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D" w:rsidRDefault="00A66D6D" w:rsidP="00A66D6D">
      <w:pPr>
        <w:ind w:firstLineChars="100" w:firstLine="31680"/>
      </w:pPr>
      <w:r>
        <w:rPr>
          <w:color w:val="000000"/>
          <w:sz w:val="28"/>
        </w:rPr>
        <w:t xml:space="preserve">  </w:t>
      </w:r>
      <w:r>
        <w:rPr>
          <w:sz w:val="28"/>
        </w:rPr>
        <w:t xml:space="preserve">                                    </w:t>
      </w:r>
      <w:r>
        <w:rPr>
          <w:rFonts w:hint="eastAsia"/>
          <w:sz w:val="28"/>
        </w:rPr>
        <w:t>编号</w:t>
      </w:r>
      <w:r>
        <w:rPr>
          <w:sz w:val="28"/>
          <w:u w:val="single"/>
        </w:rPr>
        <w:t xml:space="preserve"> </w:t>
      </w:r>
      <w:r>
        <w:rPr>
          <w:u w:val="single"/>
        </w:rPr>
        <w:t xml:space="preserve">               </w:t>
      </w:r>
    </w:p>
    <w:p w:rsidR="00A66D6D" w:rsidRDefault="00A66D6D"/>
    <w:p w:rsidR="00A66D6D" w:rsidRDefault="00A66D6D"/>
    <w:p w:rsidR="00A66D6D" w:rsidRDefault="00A66D6D"/>
    <w:p w:rsidR="00A66D6D" w:rsidRDefault="00A66D6D">
      <w:pPr>
        <w:pStyle w:val="Heading1"/>
        <w:jc w:val="center"/>
        <w:rPr>
          <w:sz w:val="34"/>
          <w:szCs w:val="34"/>
        </w:rPr>
      </w:pPr>
      <w:r>
        <w:rPr>
          <w:sz w:val="34"/>
          <w:szCs w:val="34"/>
        </w:rPr>
        <w:t>2019</w:t>
      </w:r>
      <w:r>
        <w:rPr>
          <w:rFonts w:hint="eastAsia"/>
          <w:sz w:val="34"/>
          <w:szCs w:val="34"/>
        </w:rPr>
        <w:t>年静安区影视产业发展专项资金</w:t>
      </w:r>
    </w:p>
    <w:p w:rsidR="00A66D6D" w:rsidRDefault="00A66D6D">
      <w:pPr>
        <w:pStyle w:val="Heading1"/>
        <w:jc w:val="center"/>
      </w:pPr>
      <w:r>
        <w:rPr>
          <w:rFonts w:hint="eastAsia"/>
          <w:sz w:val="72"/>
        </w:rPr>
        <w:t>项目申请表</w:t>
      </w:r>
    </w:p>
    <w:p w:rsidR="00A66D6D" w:rsidRDefault="00A66D6D">
      <w:pPr>
        <w:spacing w:line="800" w:lineRule="exact"/>
        <w:ind w:firstLine="420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45.25pt;margin-top:9.15pt;width:112.95pt;height:39.65pt;z-index:251656192" stroked="f">
            <v:textbox>
              <w:txbxContent>
                <w:p w:rsidR="00A66D6D" w:rsidRPr="0020413F" w:rsidRDefault="00A66D6D">
                  <w:pPr>
                    <w:rPr>
                      <w:rFonts w:ascii="宋体" w:cs="宋体"/>
                      <w:b/>
                      <w:sz w:val="16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b/>
                      <w:sz w:val="16"/>
                      <w:szCs w:val="18"/>
                    </w:rPr>
                    <w:t>（影视作品</w:t>
                  </w:r>
                  <w:r w:rsidRPr="0020413F">
                    <w:rPr>
                      <w:rFonts w:ascii="宋体" w:hAnsi="宋体" w:cs="宋体" w:hint="eastAsia"/>
                      <w:b/>
                      <w:sz w:val="16"/>
                      <w:szCs w:val="18"/>
                    </w:rPr>
                    <w:t>后须加注申报类别，如“《战狼》立项</w:t>
                  </w:r>
                  <w:r w:rsidRPr="0020413F">
                    <w:rPr>
                      <w:rFonts w:ascii="宋体" w:cs="宋体" w:hint="eastAsia"/>
                      <w:b/>
                      <w:sz w:val="16"/>
                      <w:szCs w:val="18"/>
                    </w:rPr>
                    <w:t>”</w:t>
                  </w:r>
                  <w:r w:rsidRPr="0020413F">
                    <w:rPr>
                      <w:rFonts w:ascii="宋体" w:hAnsi="宋体" w:cs="宋体"/>
                      <w:b/>
                      <w:sz w:val="16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项目名称</w:t>
      </w:r>
    </w:p>
    <w:p w:rsidR="00A66D6D" w:rsidRDefault="00A66D6D">
      <w:pPr>
        <w:spacing w:line="800" w:lineRule="exact"/>
        <w:ind w:firstLine="420"/>
        <w:rPr>
          <w:b/>
          <w:sz w:val="28"/>
        </w:rPr>
      </w:pPr>
      <w:r>
        <w:rPr>
          <w:noProof/>
        </w:rPr>
        <w:pict>
          <v:line id="Line 2" o:spid="_x0000_s1027" style="position:absolute;left:0;text-align:left;z-index:251654144" from="117pt,0" to="342pt,0" o:allowincell="f"/>
        </w:pic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申请单位</w:t>
      </w:r>
      <w:r>
        <w:rPr>
          <w:b/>
          <w:sz w:val="28"/>
        </w:rPr>
        <w:t xml:space="preserve"> </w:t>
      </w:r>
      <w:r>
        <w:rPr>
          <w:b/>
          <w:sz w:val="24"/>
          <w:szCs w:val="24"/>
        </w:rPr>
        <w:t xml:space="preserve">                            </w:t>
      </w:r>
      <w:r>
        <w:rPr>
          <w:rFonts w:hint="eastAsia"/>
          <w:b/>
          <w:sz w:val="28"/>
        </w:rPr>
        <w:t>（盖章）</w:t>
      </w:r>
    </w:p>
    <w:p w:rsidR="00A66D6D" w:rsidRDefault="00A66D6D">
      <w:pPr>
        <w:spacing w:line="800" w:lineRule="exact"/>
        <w:ind w:firstLine="420"/>
        <w:rPr>
          <w:b/>
          <w:sz w:val="28"/>
        </w:rPr>
      </w:pPr>
      <w:r>
        <w:rPr>
          <w:noProof/>
        </w:rPr>
        <w:pict>
          <v:line id="Line 3" o:spid="_x0000_s1028" style="position:absolute;left:0;text-align:left;z-index:251655168" from="117pt,0" to="342pt,0" o:allowincell="f"/>
        </w:pic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法定代表人</w:t>
      </w:r>
      <w:r>
        <w:rPr>
          <w:noProof/>
        </w:rPr>
        <w:pict>
          <v:line id="Line 4" o:spid="_x0000_s1029" style="position:absolute;left:0;text-align:left;z-index:251661312;mso-position-horizontal-relative:text;mso-position-vertical-relative:text" from="114.75pt,39.25pt" to="339.75pt,39.3pt"/>
        </w:pict>
      </w:r>
    </w:p>
    <w:p w:rsidR="00A66D6D" w:rsidRDefault="00A66D6D">
      <w:pPr>
        <w:spacing w:line="800" w:lineRule="exact"/>
        <w:ind w:firstLine="420"/>
        <w:rPr>
          <w:b/>
          <w:sz w:val="28"/>
        </w:rPr>
      </w:pPr>
      <w:r>
        <w:rPr>
          <w:noProof/>
        </w:rPr>
        <w:pict>
          <v:line id="Line 5" o:spid="_x0000_s1030" style="position:absolute;left:0;text-align:left;z-index:251657216" from="114.75pt,39.25pt" to="339.75pt,39.3pt"/>
        </w:pic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项目联系人</w:t>
      </w:r>
    </w:p>
    <w:p w:rsidR="00A66D6D" w:rsidRDefault="00A66D6D" w:rsidP="00253E7B">
      <w:pPr>
        <w:spacing w:line="800" w:lineRule="exact"/>
        <w:ind w:firstLineChars="350" w:firstLine="31680"/>
        <w:rPr>
          <w:b/>
          <w:sz w:val="28"/>
          <w:u w:val="single"/>
        </w:rPr>
      </w:pPr>
      <w:r>
        <w:rPr>
          <w:rFonts w:hint="eastAsia"/>
          <w:b/>
          <w:sz w:val="28"/>
        </w:rPr>
        <w:t>手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机</w:t>
      </w:r>
    </w:p>
    <w:p w:rsidR="00A66D6D" w:rsidRDefault="00A66D6D">
      <w:pPr>
        <w:spacing w:line="800" w:lineRule="exact"/>
        <w:ind w:firstLine="420"/>
        <w:rPr>
          <w:b/>
          <w:sz w:val="28"/>
          <w:u w:val="single"/>
        </w:rPr>
      </w:pPr>
      <w:r>
        <w:rPr>
          <w:noProof/>
        </w:rPr>
        <w:pict>
          <v:line id="Line 6" o:spid="_x0000_s1031" style="position:absolute;left:0;text-align:left;z-index:251658240" from="117pt,0" to="342pt,0" o:allowincell="f"/>
        </w:pic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传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真</w:t>
      </w:r>
    </w:p>
    <w:p w:rsidR="00A66D6D" w:rsidRDefault="00A66D6D">
      <w:pPr>
        <w:spacing w:line="800" w:lineRule="exact"/>
        <w:ind w:firstLine="420"/>
        <w:rPr>
          <w:b/>
          <w:sz w:val="28"/>
          <w:u w:val="single"/>
        </w:rPr>
      </w:pPr>
      <w:r>
        <w:rPr>
          <w:noProof/>
        </w:rPr>
        <w:pict>
          <v:line id="Line 7" o:spid="_x0000_s1032" style="position:absolute;left:0;text-align:left;z-index:251659264" from="117pt,37.65pt" to="342pt,37.65pt"/>
        </w:pict>
      </w:r>
      <w:r>
        <w:rPr>
          <w:noProof/>
        </w:rPr>
        <w:pict>
          <v:line id="Line 8" o:spid="_x0000_s1033" style="position:absolute;left:0;text-align:left;z-index:251660288" from="117pt,0" to="342pt,0" o:allowincell="f"/>
        </w:pic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电子邮箱</w:t>
      </w:r>
    </w:p>
    <w:p w:rsidR="00A66D6D" w:rsidRDefault="00A66D6D">
      <w:pPr>
        <w:tabs>
          <w:tab w:val="left" w:pos="1800"/>
        </w:tabs>
        <w:ind w:left="-540"/>
        <w:jc w:val="center"/>
        <w:rPr>
          <w:b/>
          <w:sz w:val="28"/>
        </w:rPr>
      </w:pPr>
    </w:p>
    <w:p w:rsidR="00A66D6D" w:rsidRDefault="00A66D6D">
      <w:r>
        <w:rPr>
          <w:b/>
          <w:sz w:val="28"/>
        </w:rPr>
        <w:t xml:space="preserve">                  </w:t>
      </w:r>
      <w:r>
        <w:rPr>
          <w:b/>
          <w:sz w:val="28"/>
          <w:u w:val="single"/>
        </w:rPr>
        <w:t xml:space="preserve">2019 </w:t>
      </w:r>
      <w:r>
        <w:rPr>
          <w:rFonts w:hint="eastAsia"/>
          <w:b/>
          <w:sz w:val="28"/>
        </w:rPr>
        <w:t>年</w:t>
      </w:r>
      <w:r>
        <w:rPr>
          <w:b/>
          <w:sz w:val="28"/>
          <w:u w:val="single"/>
        </w:rPr>
        <w:t xml:space="preserve">     </w:t>
      </w:r>
      <w:r>
        <w:rPr>
          <w:rFonts w:hint="eastAsia"/>
          <w:b/>
          <w:sz w:val="28"/>
        </w:rPr>
        <w:t>月</w:t>
      </w:r>
      <w:r>
        <w:rPr>
          <w:b/>
          <w:sz w:val="28"/>
          <w:u w:val="single"/>
        </w:rPr>
        <w:t xml:space="preserve">     </w:t>
      </w:r>
      <w:r>
        <w:rPr>
          <w:rFonts w:hint="eastAsia"/>
          <w:b/>
          <w:sz w:val="28"/>
        </w:rPr>
        <w:t>日</w:t>
      </w:r>
    </w:p>
    <w:p w:rsidR="00A66D6D" w:rsidRDefault="00A66D6D">
      <w:pPr>
        <w:spacing w:line="540" w:lineRule="exact"/>
        <w:rPr>
          <w:b/>
          <w:sz w:val="28"/>
        </w:rPr>
        <w:sectPr w:rsidR="00A66D6D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5"/>
        <w:gridCol w:w="8"/>
        <w:gridCol w:w="445"/>
        <w:gridCol w:w="88"/>
        <w:gridCol w:w="210"/>
        <w:gridCol w:w="45"/>
        <w:gridCol w:w="165"/>
        <w:gridCol w:w="135"/>
        <w:gridCol w:w="330"/>
        <w:gridCol w:w="412"/>
        <w:gridCol w:w="398"/>
        <w:gridCol w:w="180"/>
        <w:gridCol w:w="60"/>
        <w:gridCol w:w="240"/>
        <w:gridCol w:w="213"/>
        <w:gridCol w:w="102"/>
        <w:gridCol w:w="267"/>
        <w:gridCol w:w="468"/>
        <w:gridCol w:w="210"/>
        <w:gridCol w:w="315"/>
        <w:gridCol w:w="465"/>
        <w:gridCol w:w="120"/>
        <w:gridCol w:w="88"/>
        <w:gridCol w:w="282"/>
        <w:gridCol w:w="185"/>
        <w:gridCol w:w="1376"/>
      </w:tblGrid>
      <w:tr w:rsidR="00A66D6D" w:rsidRPr="0020413F">
        <w:trPr>
          <w:cantSplit/>
          <w:trHeight w:val="528"/>
        </w:trPr>
        <w:tc>
          <w:tcPr>
            <w:tcW w:w="8472" w:type="dxa"/>
            <w:gridSpan w:val="26"/>
            <w:vAlign w:val="center"/>
          </w:tcPr>
          <w:p w:rsidR="00A66D6D" w:rsidRPr="0020413F" w:rsidRDefault="00A66D6D">
            <w:pPr>
              <w:spacing w:line="540" w:lineRule="exact"/>
              <w:rPr>
                <w:sz w:val="28"/>
              </w:rPr>
            </w:pPr>
            <w:r w:rsidRPr="0020413F">
              <w:rPr>
                <w:rFonts w:hint="eastAsia"/>
                <w:b/>
                <w:sz w:val="28"/>
              </w:rPr>
              <w:t>一、申报单位基本情况</w:t>
            </w:r>
          </w:p>
        </w:tc>
      </w:tr>
      <w:tr w:rsidR="00A66D6D" w:rsidRPr="0020413F">
        <w:trPr>
          <w:cantSplit/>
          <w:trHeight w:val="845"/>
        </w:trPr>
        <w:tc>
          <w:tcPr>
            <w:tcW w:w="3091" w:type="dxa"/>
            <w:gridSpan w:val="9"/>
          </w:tcPr>
          <w:p w:rsidR="00A66D6D" w:rsidRPr="0020413F" w:rsidRDefault="00A66D6D">
            <w:pPr>
              <w:spacing w:line="500" w:lineRule="exact"/>
              <w:rPr>
                <w:b/>
                <w:sz w:val="28"/>
              </w:rPr>
            </w:pPr>
            <w:r w:rsidRPr="0020413F">
              <w:rPr>
                <w:rFonts w:hint="eastAsia"/>
                <w:b/>
                <w:sz w:val="28"/>
              </w:rPr>
              <w:t>企业组织机构代码或统一社会信用代码</w:t>
            </w:r>
          </w:p>
        </w:tc>
        <w:tc>
          <w:tcPr>
            <w:tcW w:w="5381" w:type="dxa"/>
            <w:gridSpan w:val="17"/>
          </w:tcPr>
          <w:p w:rsidR="00A66D6D" w:rsidRPr="0020413F" w:rsidRDefault="00A66D6D">
            <w:pPr>
              <w:spacing w:line="500" w:lineRule="exact"/>
              <w:rPr>
                <w:b/>
                <w:sz w:val="28"/>
              </w:rPr>
            </w:pPr>
          </w:p>
        </w:tc>
      </w:tr>
      <w:tr w:rsidR="00A66D6D" w:rsidRPr="0020413F">
        <w:trPr>
          <w:trHeight w:val="980"/>
        </w:trPr>
        <w:tc>
          <w:tcPr>
            <w:tcW w:w="1665" w:type="dxa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工商注册地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（区县）</w:t>
            </w:r>
          </w:p>
        </w:tc>
        <w:tc>
          <w:tcPr>
            <w:tcW w:w="2416" w:type="dxa"/>
            <w:gridSpan w:val="11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75" w:type="dxa"/>
            <w:gridSpan w:val="8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税务登记地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（区县）</w:t>
            </w:r>
          </w:p>
        </w:tc>
        <w:tc>
          <w:tcPr>
            <w:tcW w:w="2516" w:type="dxa"/>
            <w:gridSpan w:val="6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A66D6D" w:rsidRPr="0020413F">
        <w:trPr>
          <w:trHeight w:val="90"/>
        </w:trPr>
        <w:tc>
          <w:tcPr>
            <w:tcW w:w="1665" w:type="dxa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注册地址</w:t>
            </w:r>
          </w:p>
        </w:tc>
        <w:tc>
          <w:tcPr>
            <w:tcW w:w="6807" w:type="dxa"/>
            <w:gridSpan w:val="25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A66D6D" w:rsidRPr="0020413F">
        <w:trPr>
          <w:trHeight w:val="90"/>
        </w:trPr>
        <w:tc>
          <w:tcPr>
            <w:tcW w:w="1665" w:type="dxa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注册时间</w:t>
            </w:r>
          </w:p>
        </w:tc>
        <w:tc>
          <w:tcPr>
            <w:tcW w:w="6807" w:type="dxa"/>
            <w:gridSpan w:val="25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A66D6D" w:rsidRPr="0020413F">
        <w:trPr>
          <w:trHeight w:val="528"/>
        </w:trPr>
        <w:tc>
          <w:tcPr>
            <w:tcW w:w="1665" w:type="dxa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经营地址</w:t>
            </w:r>
          </w:p>
        </w:tc>
        <w:tc>
          <w:tcPr>
            <w:tcW w:w="6807" w:type="dxa"/>
            <w:gridSpan w:val="25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A66D6D" w:rsidRPr="0020413F">
        <w:trPr>
          <w:trHeight w:val="528"/>
        </w:trPr>
        <w:tc>
          <w:tcPr>
            <w:tcW w:w="1665" w:type="dxa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法定代表人</w:t>
            </w:r>
          </w:p>
        </w:tc>
        <w:tc>
          <w:tcPr>
            <w:tcW w:w="2416" w:type="dxa"/>
            <w:gridSpan w:val="11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联系电话</w:t>
            </w:r>
          </w:p>
        </w:tc>
        <w:tc>
          <w:tcPr>
            <w:tcW w:w="2831" w:type="dxa"/>
            <w:gridSpan w:val="7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A66D6D" w:rsidRPr="0020413F">
        <w:trPr>
          <w:trHeight w:val="528"/>
        </w:trPr>
        <w:tc>
          <w:tcPr>
            <w:tcW w:w="1665" w:type="dxa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单位网址</w:t>
            </w:r>
          </w:p>
        </w:tc>
        <w:tc>
          <w:tcPr>
            <w:tcW w:w="2416" w:type="dxa"/>
            <w:gridSpan w:val="11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0413F">
              <w:rPr>
                <w:rFonts w:hint="eastAsia"/>
                <w:sz w:val="28"/>
              </w:rPr>
              <w:t>邮箱</w:t>
            </w:r>
          </w:p>
        </w:tc>
        <w:tc>
          <w:tcPr>
            <w:tcW w:w="2831" w:type="dxa"/>
            <w:gridSpan w:val="7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A66D6D" w:rsidRPr="0020413F">
        <w:trPr>
          <w:cantSplit/>
          <w:trHeight w:val="528"/>
        </w:trPr>
        <w:tc>
          <w:tcPr>
            <w:tcW w:w="1665" w:type="dxa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单位性质</w:t>
            </w:r>
          </w:p>
        </w:tc>
        <w:tc>
          <w:tcPr>
            <w:tcW w:w="2416" w:type="dxa"/>
            <w:gridSpan w:val="11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总人数</w:t>
            </w:r>
          </w:p>
        </w:tc>
        <w:tc>
          <w:tcPr>
            <w:tcW w:w="2831" w:type="dxa"/>
            <w:gridSpan w:val="7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A66D6D" w:rsidRPr="0020413F">
        <w:trPr>
          <w:cantSplit/>
          <w:trHeight w:val="528"/>
        </w:trPr>
        <w:tc>
          <w:tcPr>
            <w:tcW w:w="1665" w:type="dxa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主营业务</w:t>
            </w:r>
          </w:p>
        </w:tc>
        <w:tc>
          <w:tcPr>
            <w:tcW w:w="6807" w:type="dxa"/>
            <w:gridSpan w:val="25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A66D6D" w:rsidRPr="0020413F">
        <w:trPr>
          <w:cantSplit/>
          <w:trHeight w:val="528"/>
        </w:trPr>
        <w:tc>
          <w:tcPr>
            <w:tcW w:w="2206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上年度经营收入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（万元）</w:t>
            </w:r>
          </w:p>
        </w:tc>
        <w:tc>
          <w:tcPr>
            <w:tcW w:w="1875" w:type="dxa"/>
            <w:gridSpan w:val="8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gridSpan w:val="9"/>
            <w:vAlign w:val="center"/>
          </w:tcPr>
          <w:p w:rsidR="00A66D6D" w:rsidRPr="0020413F" w:rsidRDefault="00A66D6D">
            <w:pPr>
              <w:tabs>
                <w:tab w:val="right" w:pos="2194"/>
              </w:tabs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上年度缴纳税收</w:t>
            </w:r>
          </w:p>
          <w:p w:rsidR="00A66D6D" w:rsidRPr="0020413F" w:rsidRDefault="00A66D6D">
            <w:pPr>
              <w:tabs>
                <w:tab w:val="right" w:pos="2194"/>
              </w:tabs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（万元）</w:t>
            </w:r>
          </w:p>
        </w:tc>
        <w:tc>
          <w:tcPr>
            <w:tcW w:w="2051" w:type="dxa"/>
            <w:gridSpan w:val="5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A66D6D" w:rsidRPr="0020413F">
        <w:trPr>
          <w:cantSplit/>
          <w:trHeight w:val="528"/>
        </w:trPr>
        <w:tc>
          <w:tcPr>
            <w:tcW w:w="1665" w:type="dxa"/>
            <w:vMerge w:val="restart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Cs w:val="21"/>
              </w:rPr>
            </w:pPr>
            <w:r w:rsidRPr="0020413F">
              <w:rPr>
                <w:rFonts w:hint="eastAsia"/>
                <w:sz w:val="28"/>
              </w:rPr>
              <w:t>银行账号</w:t>
            </w:r>
          </w:p>
        </w:tc>
        <w:tc>
          <w:tcPr>
            <w:tcW w:w="1426" w:type="dxa"/>
            <w:gridSpan w:val="8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账户名称</w:t>
            </w:r>
          </w:p>
        </w:tc>
        <w:tc>
          <w:tcPr>
            <w:tcW w:w="5381" w:type="dxa"/>
            <w:gridSpan w:val="17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</w:tc>
      </w:tr>
      <w:tr w:rsidR="00A66D6D" w:rsidRPr="0020413F">
        <w:trPr>
          <w:cantSplit/>
          <w:trHeight w:val="528"/>
        </w:trPr>
        <w:tc>
          <w:tcPr>
            <w:tcW w:w="1665" w:type="dxa"/>
            <w:vMerge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</w:tc>
        <w:tc>
          <w:tcPr>
            <w:tcW w:w="1426" w:type="dxa"/>
            <w:gridSpan w:val="8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账</w:t>
            </w:r>
            <w:r w:rsidRPr="0020413F">
              <w:rPr>
                <w:sz w:val="28"/>
              </w:rPr>
              <w:t xml:space="preserve">    </w:t>
            </w:r>
            <w:r w:rsidRPr="0020413F">
              <w:rPr>
                <w:rFonts w:hint="eastAsia"/>
                <w:sz w:val="28"/>
              </w:rPr>
              <w:t>号</w:t>
            </w:r>
          </w:p>
        </w:tc>
        <w:tc>
          <w:tcPr>
            <w:tcW w:w="5381" w:type="dxa"/>
            <w:gridSpan w:val="17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</w:tc>
      </w:tr>
      <w:tr w:rsidR="00A66D6D" w:rsidRPr="0020413F">
        <w:trPr>
          <w:cantSplit/>
          <w:trHeight w:val="528"/>
        </w:trPr>
        <w:tc>
          <w:tcPr>
            <w:tcW w:w="1665" w:type="dxa"/>
            <w:vMerge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</w:tc>
        <w:tc>
          <w:tcPr>
            <w:tcW w:w="1426" w:type="dxa"/>
            <w:gridSpan w:val="8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开户银行</w:t>
            </w:r>
          </w:p>
        </w:tc>
        <w:tc>
          <w:tcPr>
            <w:tcW w:w="5381" w:type="dxa"/>
            <w:gridSpan w:val="17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</w:tc>
      </w:tr>
      <w:tr w:rsidR="00A66D6D" w:rsidRPr="0020413F">
        <w:trPr>
          <w:cantSplit/>
          <w:trHeight w:val="755"/>
        </w:trPr>
        <w:tc>
          <w:tcPr>
            <w:tcW w:w="8472" w:type="dxa"/>
            <w:gridSpan w:val="26"/>
            <w:vAlign w:val="center"/>
          </w:tcPr>
          <w:p w:rsidR="00A66D6D" w:rsidRPr="0020413F" w:rsidRDefault="00A66D6D">
            <w:pPr>
              <w:spacing w:line="500" w:lineRule="exact"/>
              <w:rPr>
                <w:b/>
                <w:sz w:val="28"/>
              </w:rPr>
            </w:pPr>
            <w:r w:rsidRPr="0020413F">
              <w:rPr>
                <w:rFonts w:hint="eastAsia"/>
                <w:b/>
                <w:sz w:val="28"/>
              </w:rPr>
              <w:t>二、项目基本情况</w:t>
            </w:r>
          </w:p>
        </w:tc>
      </w:tr>
      <w:tr w:rsidR="00A66D6D" w:rsidRPr="0020413F">
        <w:trPr>
          <w:cantSplit/>
          <w:trHeight w:val="135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项目名称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Cs w:val="21"/>
              </w:rPr>
              <w:t>（影视作品后须加注申报类别，如“《战狼》国内热映”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</w:tc>
      </w:tr>
      <w:tr w:rsidR="00A66D6D" w:rsidRPr="0020413F">
        <w:trPr>
          <w:cantSplit/>
          <w:trHeight w:val="580"/>
        </w:trPr>
        <w:tc>
          <w:tcPr>
            <w:tcW w:w="1673" w:type="dxa"/>
            <w:gridSpan w:val="2"/>
            <w:vAlign w:val="center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项目负责人</w:t>
            </w:r>
          </w:p>
        </w:tc>
        <w:tc>
          <w:tcPr>
            <w:tcW w:w="2228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</w:tc>
        <w:tc>
          <w:tcPr>
            <w:tcW w:w="1530" w:type="dxa"/>
            <w:gridSpan w:val="7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职务</w:t>
            </w:r>
          </w:p>
        </w:tc>
        <w:tc>
          <w:tcPr>
            <w:tcW w:w="3041" w:type="dxa"/>
            <w:gridSpan w:val="8"/>
            <w:vAlign w:val="center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</w:tc>
      </w:tr>
      <w:tr w:rsidR="00A66D6D" w:rsidRPr="0020413F">
        <w:trPr>
          <w:cantSplit/>
          <w:trHeight w:val="690"/>
        </w:trPr>
        <w:tc>
          <w:tcPr>
            <w:tcW w:w="1673" w:type="dxa"/>
            <w:gridSpan w:val="2"/>
            <w:vAlign w:val="center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联系方式</w:t>
            </w:r>
          </w:p>
        </w:tc>
        <w:tc>
          <w:tcPr>
            <w:tcW w:w="6799" w:type="dxa"/>
            <w:gridSpan w:val="24"/>
            <w:vAlign w:val="center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</w:tc>
      </w:tr>
      <w:tr w:rsidR="00A66D6D" w:rsidRPr="0020413F">
        <w:trPr>
          <w:cantSplit/>
          <w:trHeight w:val="14712"/>
        </w:trPr>
        <w:tc>
          <w:tcPr>
            <w:tcW w:w="2626" w:type="dxa"/>
            <w:gridSpan w:val="7"/>
            <w:vAlign w:val="center"/>
          </w:tcPr>
          <w:p w:rsidR="00A66D6D" w:rsidRPr="0020413F" w:rsidRDefault="00A66D6D">
            <w:pPr>
              <w:spacing w:line="54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申报类别（单选）</w:t>
            </w:r>
          </w:p>
        </w:tc>
        <w:tc>
          <w:tcPr>
            <w:tcW w:w="5846" w:type="dxa"/>
            <w:gridSpan w:val="19"/>
            <w:vAlign w:val="center"/>
          </w:tcPr>
          <w:p w:rsidR="00A66D6D" w:rsidRDefault="00A66D6D">
            <w:pPr>
              <w:pStyle w:val="Heading2"/>
              <w:spacing w:line="440" w:lineRule="exact"/>
              <w:ind w:firstLineChars="0" w:firstLine="0"/>
              <w:jc w:val="both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（一）优化空间布局，支持重点载体建设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sz w:val="24"/>
                <w:szCs w:val="24"/>
              </w:rPr>
              <w:sym w:font="Wingdings 2" w:char="F0A3"/>
            </w:r>
            <w:r w:rsidRPr="0020413F">
              <w:rPr>
                <w:sz w:val="24"/>
                <w:szCs w:val="24"/>
              </w:rPr>
              <w:t>1.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支持影视园区、基地建设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2.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支持影视众创空间建设</w:t>
            </w:r>
          </w:p>
          <w:p w:rsidR="00A66D6D" w:rsidRDefault="00A66D6D">
            <w:pPr>
              <w:spacing w:line="440" w:lineRule="exact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（二）加快市场培育，助推企业高质量发展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3.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鼓励建设影视产业公共服务平台和投资配套设施设备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4.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鼓励影视类企业介绍引进其上下游和产业链相关企业落户本区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5.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鼓励企业在静安取景拍摄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6.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鼓励企业在静安进行后期制作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7.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鼓励企业开展品牌建设</w:t>
            </w:r>
          </w:p>
          <w:p w:rsidR="00A66D6D" w:rsidRDefault="00A66D6D">
            <w:pPr>
              <w:spacing w:line="440" w:lineRule="exact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（三）支持文创项目，扶持奖励精品和热播力作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8.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鼓励电影项目立项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9.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奖励获奖作品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10.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奖励热映电影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11.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奖励热播电视剧和优秀网络自制剧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12.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奖励热销出版物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13.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支持优秀影视产权保护、优秀影视文化交易、优秀影视技术服务和优秀影视互动交流等平台建设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14.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鼓励金融机构开展金融服务和产品创新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15.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鼓励影视企业积极上市融资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16.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鼓励影视企业走出去（组团参展等）</w:t>
            </w:r>
          </w:p>
          <w:p w:rsidR="00A66D6D" w:rsidRDefault="00A66D6D">
            <w:pPr>
              <w:spacing w:line="440" w:lineRule="exact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（四）吸引领军人才，打造行业人才高地</w:t>
            </w:r>
          </w:p>
          <w:p w:rsidR="00A66D6D" w:rsidRPr="0020413F" w:rsidRDefault="00A66D6D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17.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办公用房房租补贴</w:t>
            </w:r>
          </w:p>
          <w:p w:rsidR="00A66D6D" w:rsidRDefault="00A66D6D">
            <w:pPr>
              <w:spacing w:line="440" w:lineRule="exact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（五）国家、上海市相关产业发展专项资金支持项目配套</w:t>
            </w:r>
          </w:p>
          <w:p w:rsidR="00A66D6D" w:rsidRDefault="00A66D6D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 w:rsidRPr="0020413F">
              <w:rPr>
                <w:rFonts w:hint="eastAsia"/>
                <w:sz w:val="24"/>
                <w:szCs w:val="24"/>
              </w:rPr>
              <w:t>□</w:t>
            </w:r>
            <w:r w:rsidRPr="0020413F">
              <w:rPr>
                <w:sz w:val="24"/>
                <w:szCs w:val="24"/>
              </w:rPr>
              <w:t>18.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“</w:t>
            </w:r>
            <w:r w:rsidRPr="0020413F">
              <w:rPr>
                <w:rFonts w:ascii="宋体" w:hAnsi="宋体" w:cs="宋体"/>
                <w:sz w:val="24"/>
                <w:szCs w:val="24"/>
              </w:rPr>
              <w:t>2019</w:t>
            </w:r>
            <w:r w:rsidRPr="0020413F">
              <w:rPr>
                <w:rFonts w:ascii="宋体" w:hAnsi="宋体" w:cs="宋体" w:hint="eastAsia"/>
                <w:sz w:val="24"/>
                <w:szCs w:val="24"/>
              </w:rPr>
              <w:t>年度促进上海电影发展专项资金”支持项目配套</w:t>
            </w: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4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申请资助金额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 w:rsidP="00A66D6D">
            <w:pPr>
              <w:spacing w:line="540" w:lineRule="exact"/>
              <w:ind w:firstLineChars="400" w:firstLine="31680"/>
              <w:rPr>
                <w:sz w:val="28"/>
              </w:rPr>
            </w:pPr>
            <w:r w:rsidRPr="0020413F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 </w:t>
            </w:r>
            <w:r w:rsidRPr="0020413F">
              <w:rPr>
                <w:rFonts w:ascii="宋体" w:hAnsi="宋体" w:cs="宋体" w:hint="eastAsia"/>
                <w:sz w:val="28"/>
                <w:szCs w:val="28"/>
              </w:rPr>
              <w:t>万元</w:t>
            </w:r>
          </w:p>
        </w:tc>
      </w:tr>
      <w:tr w:rsidR="00A66D6D" w:rsidRPr="0020413F">
        <w:trPr>
          <w:cantSplit/>
          <w:trHeight w:val="700"/>
        </w:trPr>
        <w:tc>
          <w:tcPr>
            <w:tcW w:w="8472" w:type="dxa"/>
            <w:gridSpan w:val="26"/>
            <w:vAlign w:val="center"/>
          </w:tcPr>
          <w:p w:rsidR="00A66D6D" w:rsidRPr="0020413F" w:rsidRDefault="00A66D6D">
            <w:pPr>
              <w:spacing w:line="540" w:lineRule="exact"/>
              <w:ind w:left="1"/>
              <w:rPr>
                <w:rFonts w:ascii="宋体" w:cs="宋体"/>
                <w:sz w:val="28"/>
                <w:szCs w:val="28"/>
                <w:u w:val="single"/>
              </w:rPr>
            </w:pP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三、以下内容由申请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1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2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3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13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类别的主体填写（金额单位：万元）</w:t>
            </w: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ascii="宋体" w:hAnsi="宋体" w:cs="宋体"/>
                <w:sz w:val="28"/>
                <w:szCs w:val="28"/>
              </w:rPr>
              <w:t>1.</w:t>
            </w:r>
            <w:r w:rsidRPr="0020413F">
              <w:rPr>
                <w:rFonts w:ascii="宋体" w:hAnsi="宋体" w:cs="宋体" w:hint="eastAsia"/>
                <w:sz w:val="28"/>
                <w:szCs w:val="28"/>
              </w:rPr>
              <w:t>（计划）投资总额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 w:rsidP="00A66D6D">
            <w:pPr>
              <w:spacing w:line="500" w:lineRule="exact"/>
              <w:ind w:firstLineChars="400" w:firstLine="31680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 </w:t>
            </w:r>
            <w:r w:rsidRPr="0020413F">
              <w:rPr>
                <w:rFonts w:ascii="宋体" w:hAnsi="宋体" w:cs="宋体" w:hint="eastAsia"/>
                <w:sz w:val="28"/>
                <w:szCs w:val="28"/>
              </w:rPr>
              <w:t>万元</w:t>
            </w: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/>
                <w:sz w:val="28"/>
                <w:szCs w:val="28"/>
              </w:rPr>
              <w:t>2.</w:t>
            </w:r>
            <w:r w:rsidRPr="0020413F">
              <w:rPr>
                <w:rFonts w:ascii="宋体" w:hAnsi="宋体" w:cs="宋体" w:hint="eastAsia"/>
                <w:sz w:val="28"/>
                <w:szCs w:val="28"/>
              </w:rPr>
              <w:t>项目进度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□建成</w:t>
            </w:r>
            <w:r w:rsidRPr="0020413F">
              <w:rPr>
                <w:rFonts w:ascii="宋体" w:hAnsi="宋体" w:cs="宋体"/>
                <w:sz w:val="28"/>
                <w:szCs w:val="28"/>
              </w:rPr>
              <w:t xml:space="preserve">        </w:t>
            </w:r>
            <w:r w:rsidRPr="0020413F">
              <w:rPr>
                <w:rFonts w:ascii="宋体" w:hAnsi="宋体" w:cs="宋体" w:hint="eastAsia"/>
                <w:sz w:val="28"/>
                <w:szCs w:val="28"/>
              </w:rPr>
              <w:t>□在建</w:t>
            </w: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 w:val="restart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ascii="宋体" w:hAnsi="宋体" w:cs="宋体"/>
                <w:sz w:val="28"/>
                <w:szCs w:val="28"/>
              </w:rPr>
              <w:t>3.</w:t>
            </w:r>
            <w:r w:rsidRPr="0020413F">
              <w:rPr>
                <w:rFonts w:ascii="宋体" w:hAnsi="宋体" w:cs="宋体" w:hint="eastAsia"/>
                <w:sz w:val="28"/>
                <w:szCs w:val="28"/>
              </w:rPr>
              <w:t>项目总投资组成</w:t>
            </w: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  <w:szCs w:val="28"/>
              </w:rPr>
              <w:t>项</w:t>
            </w:r>
            <w:r w:rsidRPr="0020413F">
              <w:rPr>
                <w:sz w:val="28"/>
                <w:szCs w:val="28"/>
              </w:rPr>
              <w:t xml:space="preserve"> </w:t>
            </w:r>
            <w:r w:rsidRPr="0020413F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  <w:szCs w:val="28"/>
              </w:rPr>
              <w:t>费</w:t>
            </w:r>
            <w:r w:rsidRPr="0020413F">
              <w:rPr>
                <w:sz w:val="28"/>
                <w:szCs w:val="28"/>
              </w:rPr>
              <w:t xml:space="preserve"> </w:t>
            </w:r>
            <w:r w:rsidRPr="0020413F">
              <w:rPr>
                <w:rFonts w:hint="eastAsia"/>
                <w:sz w:val="28"/>
                <w:szCs w:val="28"/>
              </w:rPr>
              <w:t>用</w:t>
            </w: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一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服务费用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sz w:val="28"/>
              </w:rPr>
              <w:t>1.1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应用推广费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sz w:val="28"/>
              </w:rPr>
              <w:t>1.2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运行服务费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sz w:val="28"/>
              </w:rPr>
              <w:t>1.3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设计研发费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sz w:val="28"/>
              </w:rPr>
              <w:t>1.4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人才引进费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sz w:val="28"/>
              </w:rPr>
              <w:t>1.5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调研费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sz w:val="28"/>
              </w:rPr>
              <w:t>1.6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其他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0"/>
              </w:rPr>
              <w:t>（注明具体内容）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二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建设投资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sz w:val="28"/>
              </w:rPr>
              <w:t>2.1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设备购置费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sz w:val="28"/>
              </w:rPr>
              <w:t>2.2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软件购置费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sz w:val="28"/>
              </w:rPr>
              <w:t>2.3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建筑工程费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sz w:val="28"/>
              </w:rPr>
              <w:t>2.4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改造装修费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sz w:val="28"/>
              </w:rPr>
              <w:t>2.5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其他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0"/>
              </w:rPr>
              <w:t>（注明具体内容）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ind w:left="1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三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不可预见费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sz w:val="20"/>
              </w:rPr>
              <w:t>(</w:t>
            </w:r>
            <w:r w:rsidRPr="0020413F">
              <w:rPr>
                <w:rFonts w:hint="eastAsia"/>
                <w:sz w:val="20"/>
              </w:rPr>
              <w:t>不超过项目总投资的</w:t>
            </w:r>
            <w:r w:rsidRPr="0020413F">
              <w:rPr>
                <w:sz w:val="20"/>
              </w:rPr>
              <w:t>10%</w:t>
            </w:r>
            <w:r w:rsidRPr="0020413F">
              <w:rPr>
                <w:rFonts w:hint="eastAsia"/>
                <w:sz w:val="20"/>
              </w:rPr>
              <w:t>）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spacing w:line="540" w:lineRule="exact"/>
              <w:ind w:left="1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ind w:left="1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四</w:t>
            </w: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其他费用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spacing w:line="540" w:lineRule="exact"/>
              <w:ind w:left="1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Merge/>
            <w:vAlign w:val="center"/>
          </w:tcPr>
          <w:p w:rsidR="00A66D6D" w:rsidRPr="0020413F" w:rsidRDefault="00A66D6D">
            <w:pPr>
              <w:spacing w:line="500" w:lineRule="exact"/>
              <w:ind w:left="1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spacing w:line="540" w:lineRule="exact"/>
              <w:ind w:left="1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8472" w:type="dxa"/>
            <w:gridSpan w:val="26"/>
            <w:vAlign w:val="center"/>
          </w:tcPr>
          <w:p w:rsidR="00A66D6D" w:rsidRPr="0020413F" w:rsidRDefault="00A66D6D">
            <w:pPr>
              <w:spacing w:line="500" w:lineRule="exact"/>
              <w:ind w:left="1"/>
              <w:rPr>
                <w:rFonts w:ascii="宋体" w:cs="宋体"/>
                <w:sz w:val="28"/>
                <w:szCs w:val="28"/>
                <w:u w:val="single"/>
              </w:rPr>
            </w:pP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以下三行内容由申请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1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2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载体占地面积</w:t>
            </w:r>
          </w:p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（平方米）</w:t>
            </w:r>
          </w:p>
        </w:tc>
        <w:tc>
          <w:tcPr>
            <w:tcW w:w="1503" w:type="dxa"/>
            <w:gridSpan w:val="6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载体建筑面积</w:t>
            </w:r>
          </w:p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  <w:r w:rsidRPr="0020413F">
              <w:rPr>
                <w:rFonts w:hint="eastAsia"/>
                <w:sz w:val="28"/>
              </w:rPr>
              <w:t>（平方米）</w:t>
            </w:r>
          </w:p>
        </w:tc>
        <w:tc>
          <w:tcPr>
            <w:tcW w:w="1561" w:type="dxa"/>
            <w:gridSpan w:val="2"/>
            <w:vAlign w:val="center"/>
          </w:tcPr>
          <w:p w:rsidR="00A66D6D" w:rsidRPr="0020413F" w:rsidRDefault="00A66D6D">
            <w:pPr>
              <w:spacing w:line="54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入驻企业（团队）数</w:t>
            </w:r>
          </w:p>
        </w:tc>
        <w:tc>
          <w:tcPr>
            <w:tcW w:w="1503" w:type="dxa"/>
            <w:gridSpan w:val="6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其中：入驻影视企业（团队）数</w:t>
            </w:r>
          </w:p>
        </w:tc>
        <w:tc>
          <w:tcPr>
            <w:tcW w:w="1561" w:type="dxa"/>
            <w:gridSpan w:val="2"/>
            <w:vAlign w:val="center"/>
          </w:tcPr>
          <w:p w:rsidR="00A66D6D" w:rsidRPr="0020413F" w:rsidRDefault="00A66D6D">
            <w:pPr>
              <w:spacing w:line="54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载体已服务运营年限</w:t>
            </w:r>
          </w:p>
        </w:tc>
        <w:tc>
          <w:tcPr>
            <w:tcW w:w="1503" w:type="dxa"/>
            <w:gridSpan w:val="6"/>
          </w:tcPr>
          <w:p w:rsidR="00A66D6D" w:rsidRPr="0020413F" w:rsidRDefault="00A66D6D">
            <w:pPr>
              <w:spacing w:line="500" w:lineRule="exact"/>
              <w:ind w:left="1"/>
              <w:rPr>
                <w:rFonts w:ascii="宋体" w:cs="宋体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载体未来</w:t>
            </w:r>
          </w:p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可服务运营年限</w:t>
            </w:r>
          </w:p>
        </w:tc>
        <w:tc>
          <w:tcPr>
            <w:tcW w:w="1561" w:type="dxa"/>
            <w:gridSpan w:val="2"/>
          </w:tcPr>
          <w:p w:rsidR="00A66D6D" w:rsidRPr="0020413F" w:rsidRDefault="00A66D6D">
            <w:pPr>
              <w:spacing w:line="500" w:lineRule="exact"/>
              <w:ind w:left="1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4415"/>
        </w:trPr>
        <w:tc>
          <w:tcPr>
            <w:tcW w:w="2416" w:type="dxa"/>
            <w:gridSpan w:val="5"/>
            <w:textDirection w:val="tbRlV"/>
            <w:vAlign w:val="center"/>
          </w:tcPr>
          <w:p w:rsidR="00A66D6D" w:rsidRPr="0020413F" w:rsidRDefault="00A66D6D">
            <w:pPr>
              <w:spacing w:line="500" w:lineRule="exact"/>
              <w:ind w:left="113" w:right="113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hint="eastAsia"/>
                <w:sz w:val="28"/>
              </w:rPr>
              <w:t>项目介绍（可附项目情况书）</w:t>
            </w:r>
          </w:p>
        </w:tc>
        <w:tc>
          <w:tcPr>
            <w:tcW w:w="6056" w:type="dxa"/>
            <w:gridSpan w:val="21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（主要包括：项目申报单位的基本情况；项目设立背景、意义、建设目标、建设周期、具体实施内容和进度安排、经济和社会效益等。限</w:t>
            </w:r>
            <w:r w:rsidRPr="0020413F">
              <w:rPr>
                <w:sz w:val="28"/>
              </w:rPr>
              <w:t>1000</w:t>
            </w:r>
            <w:r w:rsidRPr="0020413F">
              <w:rPr>
                <w:rFonts w:hint="eastAsia"/>
                <w:sz w:val="28"/>
              </w:rPr>
              <w:t>字以内，资质和证明材料等以附件提供）</w:t>
            </w:r>
          </w:p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  <w:p w:rsidR="00A66D6D" w:rsidRPr="0020413F" w:rsidRDefault="00A66D6D">
            <w:pPr>
              <w:spacing w:line="500" w:lineRule="exact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8472" w:type="dxa"/>
            <w:gridSpan w:val="26"/>
            <w:vAlign w:val="center"/>
          </w:tcPr>
          <w:p w:rsidR="00A66D6D" w:rsidRPr="0020413F" w:rsidRDefault="00A66D6D">
            <w:pPr>
              <w:spacing w:line="500" w:lineRule="exact"/>
              <w:ind w:left="1"/>
              <w:rPr>
                <w:rFonts w:ascii="宋体" w:cs="宋体"/>
                <w:sz w:val="28"/>
                <w:szCs w:val="28"/>
                <w:u w:val="single"/>
              </w:rPr>
            </w:pP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四、以下内容由申请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5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6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9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10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11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12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sz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影视作品名称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第一出品方</w:t>
            </w:r>
          </w:p>
          <w:p w:rsidR="00A66D6D" w:rsidRPr="0020413F" w:rsidRDefault="00A66D6D">
            <w:pPr>
              <w:spacing w:line="500" w:lineRule="exact"/>
              <w:ind w:left="1"/>
              <w:jc w:val="center"/>
              <w:rPr>
                <w:sz w:val="28"/>
              </w:rPr>
            </w:pPr>
            <w:r w:rsidRPr="0020413F">
              <w:rPr>
                <w:rFonts w:ascii="宋体" w:hAnsi="宋体" w:cs="宋体"/>
                <w:sz w:val="28"/>
                <w:szCs w:val="28"/>
              </w:rPr>
              <w:t>/</w:t>
            </w:r>
            <w:r w:rsidRPr="0020413F">
              <w:rPr>
                <w:rFonts w:ascii="宋体" w:hAnsi="宋体" w:cs="宋体" w:hint="eastAsia"/>
                <w:sz w:val="28"/>
                <w:szCs w:val="28"/>
              </w:rPr>
              <w:t>主要出品方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sz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投资额（万元）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作品类型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□故事片</w:t>
            </w:r>
            <w:r w:rsidRPr="0020413F">
              <w:rPr>
                <w:rFonts w:ascii="宋体" w:hAnsi="宋体" w:cs="宋体"/>
                <w:sz w:val="28"/>
                <w:szCs w:val="28"/>
              </w:rPr>
              <w:t xml:space="preserve">      </w:t>
            </w:r>
            <w:r w:rsidRPr="0020413F">
              <w:rPr>
                <w:rFonts w:ascii="宋体" w:hAnsi="宋体" w:cs="宋体" w:hint="eastAsia"/>
                <w:sz w:val="28"/>
                <w:szCs w:val="28"/>
              </w:rPr>
              <w:t>□动画片</w:t>
            </w:r>
            <w:r w:rsidRPr="0020413F"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 w:rsidRPr="0020413F">
              <w:rPr>
                <w:rFonts w:ascii="宋体" w:hAnsi="宋体" w:cs="宋体" w:hint="eastAsia"/>
                <w:sz w:val="28"/>
                <w:szCs w:val="28"/>
              </w:rPr>
              <w:t>□纪录片</w:t>
            </w:r>
            <w:r w:rsidRPr="0020413F">
              <w:rPr>
                <w:rFonts w:ascii="宋体" w:hAnsi="宋体" w:cs="宋体"/>
                <w:sz w:val="28"/>
                <w:szCs w:val="28"/>
              </w:rPr>
              <w:t xml:space="preserve">  </w:t>
            </w:r>
          </w:p>
          <w:p w:rsidR="00A66D6D" w:rsidRPr="0020413F" w:rsidRDefault="00A66D6D">
            <w:pPr>
              <w:spacing w:line="500" w:lineRule="exact"/>
              <w:rPr>
                <w:rFonts w:ascii="宋体" w:cs="宋体"/>
                <w:sz w:val="28"/>
                <w:szCs w:val="28"/>
                <w:u w:val="single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□其他（请注明）</w:t>
            </w:r>
            <w:r w:rsidRPr="0020413F"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       </w:t>
            </w:r>
            <w:r w:rsidRPr="0020413F">
              <w:rPr>
                <w:rFonts w:ascii="宋体" w:hAnsi="宋体" w:cs="宋体"/>
                <w:sz w:val="28"/>
                <w:szCs w:val="28"/>
              </w:rPr>
              <w:t xml:space="preserve">      </w:t>
            </w: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编剧</w:t>
            </w:r>
            <w:r w:rsidRPr="0020413F">
              <w:rPr>
                <w:rFonts w:ascii="宋体" w:hAnsi="宋体" w:cs="宋体"/>
                <w:sz w:val="28"/>
                <w:szCs w:val="28"/>
              </w:rPr>
              <w:t>/</w:t>
            </w:r>
            <w:r w:rsidRPr="0020413F">
              <w:rPr>
                <w:rFonts w:ascii="宋体" w:hAnsi="宋体" w:cs="宋体" w:hint="eastAsia"/>
                <w:sz w:val="28"/>
                <w:szCs w:val="28"/>
              </w:rPr>
              <w:t>导演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项目备案通过时间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136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是否取得《电影片公映许可证》或《电视剧发行许可证》</w:t>
            </w:r>
          </w:p>
        </w:tc>
        <w:tc>
          <w:tcPr>
            <w:tcW w:w="1290" w:type="dxa"/>
            <w:gridSpan w:val="5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□是</w:t>
            </w:r>
          </w:p>
          <w:p w:rsidR="00A66D6D" w:rsidRPr="0020413F" w:rsidRDefault="00A66D6D">
            <w:pPr>
              <w:spacing w:line="500" w:lineRule="exact"/>
              <w:jc w:val="center"/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□否</w:t>
            </w:r>
          </w:p>
        </w:tc>
        <w:tc>
          <w:tcPr>
            <w:tcW w:w="2160" w:type="dxa"/>
            <w:gridSpan w:val="8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公映或播映</w:t>
            </w:r>
          </w:p>
          <w:p w:rsidR="00A66D6D" w:rsidRPr="0020413F" w:rsidRDefault="00A66D6D">
            <w:pPr>
              <w:spacing w:line="500" w:lineRule="exact"/>
              <w:jc w:val="center"/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1931" w:type="dxa"/>
            <w:gridSpan w:val="4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影视作品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播放频道和平台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（或出版物发行机构）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900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sz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获得奖项和时间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2118" w:type="dxa"/>
            <w:gridSpan w:val="3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国内票房</w:t>
            </w:r>
          </w:p>
          <w:p w:rsidR="00A66D6D" w:rsidRPr="0020413F" w:rsidRDefault="00A66D6D">
            <w:pPr>
              <w:spacing w:line="500" w:lineRule="exact"/>
              <w:ind w:left="1"/>
              <w:jc w:val="center"/>
              <w:rPr>
                <w:sz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（万元）</w:t>
            </w:r>
          </w:p>
        </w:tc>
        <w:tc>
          <w:tcPr>
            <w:tcW w:w="2578" w:type="dxa"/>
            <w:gridSpan w:val="13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  <w:tc>
          <w:tcPr>
            <w:tcW w:w="2400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海外票房</w:t>
            </w:r>
          </w:p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（万美元）</w:t>
            </w:r>
          </w:p>
        </w:tc>
        <w:tc>
          <w:tcPr>
            <w:tcW w:w="1376" w:type="dxa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700"/>
        </w:trPr>
        <w:tc>
          <w:tcPr>
            <w:tcW w:w="4696" w:type="dxa"/>
            <w:gridSpan w:val="16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出版物发行量（万册）</w:t>
            </w:r>
          </w:p>
        </w:tc>
        <w:tc>
          <w:tcPr>
            <w:tcW w:w="3776" w:type="dxa"/>
            <w:gridSpan w:val="10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884"/>
        </w:trPr>
        <w:tc>
          <w:tcPr>
            <w:tcW w:w="2118" w:type="dxa"/>
            <w:gridSpan w:val="3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是否在静安</w:t>
            </w:r>
          </w:p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取景</w:t>
            </w:r>
          </w:p>
        </w:tc>
        <w:tc>
          <w:tcPr>
            <w:tcW w:w="1385" w:type="dxa"/>
            <w:gridSpan w:val="7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□是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□否</w:t>
            </w:r>
          </w:p>
        </w:tc>
        <w:tc>
          <w:tcPr>
            <w:tcW w:w="3126" w:type="dxa"/>
            <w:gridSpan w:val="13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作品中静安城市影像累计时长或取景点数量</w:t>
            </w:r>
          </w:p>
        </w:tc>
        <w:tc>
          <w:tcPr>
            <w:tcW w:w="1843" w:type="dxa"/>
            <w:gridSpan w:val="3"/>
            <w:vAlign w:val="center"/>
          </w:tcPr>
          <w:p w:rsidR="00A66D6D" w:rsidRPr="0020413F" w:rsidRDefault="00A66D6D">
            <w:pPr>
              <w:spacing w:line="500" w:lineRule="exact"/>
              <w:ind w:left="1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</w:p>
        </w:tc>
      </w:tr>
      <w:tr w:rsidR="00A66D6D" w:rsidRPr="0020413F">
        <w:trPr>
          <w:cantSplit/>
          <w:trHeight w:val="1640"/>
        </w:trPr>
        <w:tc>
          <w:tcPr>
            <w:tcW w:w="2118" w:type="dxa"/>
            <w:gridSpan w:val="3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20413F">
              <w:rPr>
                <w:rFonts w:ascii="宋体" w:hint="eastAsia"/>
                <w:sz w:val="28"/>
                <w:szCs w:val="28"/>
              </w:rPr>
              <w:t>是否在静安进行后期制作</w:t>
            </w:r>
          </w:p>
        </w:tc>
        <w:tc>
          <w:tcPr>
            <w:tcW w:w="1385" w:type="dxa"/>
            <w:gridSpan w:val="7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20413F">
              <w:rPr>
                <w:rFonts w:ascii="宋体" w:hint="eastAsia"/>
                <w:sz w:val="28"/>
                <w:szCs w:val="28"/>
              </w:rPr>
              <w:t>是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  <w:r w:rsidRPr="0020413F">
              <w:rPr>
                <w:rFonts w:ascii="宋体" w:hint="eastAsia"/>
                <w:sz w:val="28"/>
                <w:szCs w:val="28"/>
              </w:rPr>
              <w:t>□否</w:t>
            </w:r>
          </w:p>
        </w:tc>
        <w:tc>
          <w:tcPr>
            <w:tcW w:w="1460" w:type="dxa"/>
            <w:gridSpan w:val="7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 w:cs="宋体"/>
                <w:sz w:val="28"/>
                <w:szCs w:val="28"/>
                <w:u w:val="single"/>
              </w:rPr>
            </w:pPr>
            <w:r w:rsidRPr="0020413F">
              <w:rPr>
                <w:rFonts w:ascii="宋体" w:hint="eastAsia"/>
                <w:sz w:val="28"/>
                <w:szCs w:val="28"/>
              </w:rPr>
              <w:t>后期制作内容</w:t>
            </w:r>
          </w:p>
        </w:tc>
        <w:tc>
          <w:tcPr>
            <w:tcW w:w="3509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20413F">
              <w:rPr>
                <w:rFonts w:ascii="宋体" w:hint="eastAsia"/>
                <w:sz w:val="28"/>
                <w:szCs w:val="28"/>
              </w:rPr>
              <w:t>剪辑</w:t>
            </w:r>
            <w:r w:rsidRPr="0020413F">
              <w:rPr>
                <w:rFonts w:ascii="宋体"/>
                <w:sz w:val="28"/>
                <w:szCs w:val="28"/>
              </w:rPr>
              <w:t xml:space="preserve">   </w:t>
            </w:r>
            <w:r w:rsidRPr="0020413F">
              <w:rPr>
                <w:rFonts w:ascii="宋体" w:hint="eastAsia"/>
                <w:sz w:val="28"/>
                <w:szCs w:val="28"/>
              </w:rPr>
              <w:t>□调色</w:t>
            </w:r>
            <w:r w:rsidRPr="0020413F">
              <w:rPr>
                <w:rFonts w:ascii="宋体"/>
                <w:sz w:val="28"/>
                <w:szCs w:val="28"/>
              </w:rPr>
              <w:t xml:space="preserve">  </w:t>
            </w:r>
            <w:r w:rsidRPr="0020413F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20413F">
              <w:rPr>
                <w:rFonts w:ascii="宋体" w:hint="eastAsia"/>
                <w:sz w:val="28"/>
                <w:szCs w:val="28"/>
              </w:rPr>
              <w:t>声音</w:t>
            </w:r>
            <w:r w:rsidRPr="0020413F">
              <w:rPr>
                <w:rFonts w:ascii="宋体"/>
                <w:sz w:val="28"/>
                <w:szCs w:val="28"/>
              </w:rPr>
              <w:t xml:space="preserve">     </w:t>
            </w:r>
            <w:r w:rsidRPr="0020413F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20413F">
              <w:rPr>
                <w:rFonts w:ascii="宋体" w:hint="eastAsia"/>
                <w:sz w:val="28"/>
                <w:szCs w:val="28"/>
              </w:rPr>
              <w:t>特效</w:t>
            </w:r>
            <w:r w:rsidRPr="0020413F">
              <w:rPr>
                <w:rFonts w:ascii="宋体"/>
                <w:sz w:val="28"/>
                <w:szCs w:val="28"/>
              </w:rPr>
              <w:t xml:space="preserve">   </w:t>
            </w:r>
            <w:r w:rsidRPr="0020413F">
              <w:rPr>
                <w:rFonts w:ascii="宋体" w:hint="eastAsia"/>
                <w:sz w:val="28"/>
                <w:szCs w:val="28"/>
              </w:rPr>
              <w:t>□其他</w:t>
            </w:r>
          </w:p>
        </w:tc>
      </w:tr>
      <w:tr w:rsidR="00A66D6D" w:rsidRPr="0020413F">
        <w:trPr>
          <w:cantSplit/>
          <w:trHeight w:val="1543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20413F">
              <w:rPr>
                <w:rFonts w:ascii="宋体" w:hint="eastAsia"/>
                <w:sz w:val="28"/>
                <w:szCs w:val="28"/>
              </w:rPr>
              <w:t>后期制作公司名称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 w:rsidP="00A66D6D">
            <w:pPr>
              <w:spacing w:line="500" w:lineRule="exact"/>
              <w:ind w:firstLineChars="100" w:firstLine="31680"/>
              <w:rPr>
                <w:rFonts w:ascii="宋体"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val="1543"/>
        </w:trPr>
        <w:tc>
          <w:tcPr>
            <w:tcW w:w="3091" w:type="dxa"/>
            <w:gridSpan w:val="9"/>
            <w:vAlign w:val="center"/>
          </w:tcPr>
          <w:p w:rsidR="00A66D6D" w:rsidRPr="0020413F" w:rsidRDefault="00A66D6D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20413F">
              <w:rPr>
                <w:rFonts w:ascii="宋体" w:hint="eastAsia"/>
                <w:sz w:val="28"/>
                <w:szCs w:val="28"/>
              </w:rPr>
              <w:t>后期制作公司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20413F">
              <w:rPr>
                <w:rFonts w:ascii="宋体" w:hint="eastAsia"/>
                <w:sz w:val="28"/>
                <w:szCs w:val="28"/>
              </w:rPr>
              <w:t>技术服务收入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20413F">
              <w:rPr>
                <w:rFonts w:ascii="宋体" w:hint="eastAsia"/>
                <w:sz w:val="28"/>
                <w:szCs w:val="28"/>
              </w:rPr>
              <w:t>（</w:t>
            </w:r>
            <w:r w:rsidRPr="0020413F">
              <w:rPr>
                <w:rFonts w:ascii="宋体"/>
                <w:sz w:val="28"/>
                <w:szCs w:val="28"/>
              </w:rPr>
              <w:t>2018</w:t>
            </w:r>
            <w:r w:rsidRPr="0020413F">
              <w:rPr>
                <w:rFonts w:ascii="宋体" w:hint="eastAsia"/>
                <w:sz w:val="28"/>
                <w:szCs w:val="28"/>
              </w:rPr>
              <w:t>年</w:t>
            </w:r>
            <w:r w:rsidRPr="0020413F">
              <w:rPr>
                <w:rFonts w:ascii="宋体"/>
                <w:sz w:val="28"/>
                <w:szCs w:val="28"/>
              </w:rPr>
              <w:t>11</w:t>
            </w:r>
            <w:r w:rsidRPr="0020413F">
              <w:rPr>
                <w:rFonts w:ascii="宋体" w:hint="eastAsia"/>
                <w:sz w:val="28"/>
                <w:szCs w:val="28"/>
              </w:rPr>
              <w:t>月</w:t>
            </w:r>
          </w:p>
          <w:p w:rsidR="00A66D6D" w:rsidRPr="0020413F" w:rsidRDefault="00A66D6D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20413F">
              <w:rPr>
                <w:rFonts w:ascii="宋体"/>
                <w:sz w:val="28"/>
                <w:szCs w:val="28"/>
              </w:rPr>
              <w:t>-2019</w:t>
            </w:r>
            <w:r w:rsidRPr="0020413F">
              <w:rPr>
                <w:rFonts w:ascii="宋体" w:hint="eastAsia"/>
                <w:sz w:val="28"/>
                <w:szCs w:val="28"/>
              </w:rPr>
              <w:t>年</w:t>
            </w:r>
            <w:r w:rsidRPr="0020413F">
              <w:rPr>
                <w:rFonts w:ascii="宋体"/>
                <w:sz w:val="28"/>
                <w:szCs w:val="28"/>
              </w:rPr>
              <w:t>9</w:t>
            </w:r>
            <w:r w:rsidRPr="0020413F">
              <w:rPr>
                <w:rFonts w:ascii="宋体" w:hint="eastAsia"/>
                <w:sz w:val="28"/>
                <w:szCs w:val="28"/>
              </w:rPr>
              <w:t>月）</w:t>
            </w:r>
          </w:p>
        </w:tc>
        <w:tc>
          <w:tcPr>
            <w:tcW w:w="5381" w:type="dxa"/>
            <w:gridSpan w:val="17"/>
            <w:vAlign w:val="center"/>
          </w:tcPr>
          <w:p w:rsidR="00A66D6D" w:rsidRPr="0020413F" w:rsidRDefault="00A66D6D" w:rsidP="00A66D6D">
            <w:pPr>
              <w:spacing w:line="500" w:lineRule="exact"/>
              <w:ind w:firstLineChars="100" w:firstLine="31680"/>
              <w:rPr>
                <w:rFonts w:ascii="宋体"/>
                <w:sz w:val="28"/>
                <w:szCs w:val="28"/>
              </w:rPr>
            </w:pPr>
          </w:p>
        </w:tc>
      </w:tr>
      <w:tr w:rsidR="00A66D6D" w:rsidRPr="0020413F">
        <w:trPr>
          <w:cantSplit/>
          <w:trHeight w:hRule="exact" w:val="5040"/>
        </w:trPr>
        <w:tc>
          <w:tcPr>
            <w:tcW w:w="2461" w:type="dxa"/>
            <w:gridSpan w:val="6"/>
            <w:textDirection w:val="tbRlV"/>
            <w:vAlign w:val="center"/>
          </w:tcPr>
          <w:p w:rsidR="00A66D6D" w:rsidRPr="0020413F" w:rsidRDefault="00A66D6D">
            <w:pPr>
              <w:ind w:left="113" w:right="113"/>
              <w:jc w:val="center"/>
              <w:rPr>
                <w:b/>
                <w:sz w:val="28"/>
              </w:rPr>
            </w:pPr>
            <w:r w:rsidRPr="0020413F">
              <w:rPr>
                <w:rFonts w:hint="eastAsia"/>
                <w:sz w:val="28"/>
              </w:rPr>
              <w:t>项目介绍（可附项目情况书）</w:t>
            </w:r>
          </w:p>
        </w:tc>
        <w:tc>
          <w:tcPr>
            <w:tcW w:w="6011" w:type="dxa"/>
            <w:gridSpan w:val="20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（主要包括：项目申报单位的基本情况；作品创作背景、主创人员、创作过程、主要内容、思想性艺术性、投放渠道、取得成绩等，限</w:t>
            </w:r>
            <w:r w:rsidRPr="0020413F">
              <w:rPr>
                <w:sz w:val="28"/>
              </w:rPr>
              <w:t>1000</w:t>
            </w:r>
            <w:r w:rsidRPr="0020413F">
              <w:rPr>
                <w:rFonts w:hint="eastAsia"/>
                <w:sz w:val="28"/>
              </w:rPr>
              <w:t>字以内，资质和证明材料等以附件提供）</w:t>
            </w:r>
          </w:p>
          <w:p w:rsidR="00A66D6D" w:rsidRPr="0020413F" w:rsidRDefault="00A66D6D">
            <w:pPr>
              <w:rPr>
                <w:b/>
                <w:sz w:val="28"/>
              </w:rPr>
            </w:pPr>
          </w:p>
        </w:tc>
      </w:tr>
      <w:tr w:rsidR="00A66D6D" w:rsidRPr="0020413F">
        <w:trPr>
          <w:cantSplit/>
          <w:trHeight w:val="827"/>
        </w:trPr>
        <w:tc>
          <w:tcPr>
            <w:tcW w:w="8472" w:type="dxa"/>
            <w:gridSpan w:val="26"/>
            <w:vAlign w:val="center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五、以下内容由申请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4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7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14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15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16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17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18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A66D6D" w:rsidRPr="0020413F">
        <w:trPr>
          <w:cantSplit/>
          <w:trHeight w:val="6013"/>
        </w:trPr>
        <w:tc>
          <w:tcPr>
            <w:tcW w:w="2761" w:type="dxa"/>
            <w:gridSpan w:val="8"/>
            <w:textDirection w:val="tbRlV"/>
            <w:vAlign w:val="center"/>
          </w:tcPr>
          <w:p w:rsidR="00A66D6D" w:rsidRPr="0020413F" w:rsidRDefault="00A66D6D">
            <w:pPr>
              <w:spacing w:line="500" w:lineRule="exact"/>
              <w:ind w:left="113" w:right="113"/>
              <w:jc w:val="center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项目介绍（可附项目情况书）</w:t>
            </w:r>
          </w:p>
        </w:tc>
        <w:tc>
          <w:tcPr>
            <w:tcW w:w="5711" w:type="dxa"/>
            <w:gridSpan w:val="18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（根据具体申报类别，对照申报条件填写，须有项目申报单位基本情况介绍。申请</w:t>
            </w:r>
            <w:r w:rsidRPr="0020413F">
              <w:rPr>
                <w:sz w:val="28"/>
              </w:rPr>
              <w:t>17</w:t>
            </w:r>
            <w:r w:rsidRPr="0020413F">
              <w:rPr>
                <w:rFonts w:hint="eastAsia"/>
                <w:sz w:val="28"/>
              </w:rPr>
              <w:t>类别的还须写明协议租赁时间、地址、租金（物业管理费不计入内）、申请补贴起止日期（最近一年）和申请补贴金额等。申请</w:t>
            </w:r>
            <w:r w:rsidRPr="0020413F">
              <w:rPr>
                <w:sz w:val="28"/>
              </w:rPr>
              <w:t>18</w:t>
            </w:r>
            <w:r w:rsidRPr="0020413F">
              <w:rPr>
                <w:rFonts w:hint="eastAsia"/>
                <w:sz w:val="28"/>
              </w:rPr>
              <w:t>类别的，重点介绍申请配套的依据，即所获资金名称、年度、资助类别及资助金额等。限</w:t>
            </w:r>
            <w:r w:rsidRPr="0020413F">
              <w:rPr>
                <w:sz w:val="28"/>
              </w:rPr>
              <w:t>1000</w:t>
            </w:r>
            <w:r w:rsidRPr="0020413F">
              <w:rPr>
                <w:rFonts w:hint="eastAsia"/>
                <w:sz w:val="28"/>
              </w:rPr>
              <w:t>字以内，资质和证明材料等以附件提供）</w:t>
            </w:r>
          </w:p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</w:tc>
      </w:tr>
      <w:tr w:rsidR="00A66D6D" w:rsidRPr="0020413F">
        <w:trPr>
          <w:cantSplit/>
          <w:trHeight w:val="699"/>
        </w:trPr>
        <w:tc>
          <w:tcPr>
            <w:tcW w:w="8472" w:type="dxa"/>
            <w:gridSpan w:val="26"/>
            <w:vAlign w:val="center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六、以下内容由申请</w:t>
            </w:r>
            <w:r w:rsidRPr="0020413F">
              <w:rPr>
                <w:rFonts w:ascii="宋体" w:hAnsi="宋体" w:cs="宋体"/>
                <w:b/>
                <w:bCs/>
                <w:sz w:val="28"/>
                <w:szCs w:val="28"/>
              </w:rPr>
              <w:t>1-18</w:t>
            </w:r>
            <w:r w:rsidRPr="0020413F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类别的主体填写</w:t>
            </w:r>
          </w:p>
        </w:tc>
      </w:tr>
      <w:tr w:rsidR="00A66D6D" w:rsidRPr="0020413F">
        <w:trPr>
          <w:cantSplit/>
          <w:trHeight w:val="5656"/>
        </w:trPr>
        <w:tc>
          <w:tcPr>
            <w:tcW w:w="2761" w:type="dxa"/>
            <w:gridSpan w:val="8"/>
            <w:vAlign w:val="center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该项目是否获得其它各级财政资金支持及配套</w:t>
            </w:r>
          </w:p>
        </w:tc>
        <w:tc>
          <w:tcPr>
            <w:tcW w:w="5711" w:type="dxa"/>
            <w:gridSpan w:val="18"/>
            <w:vAlign w:val="center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□是</w:t>
            </w:r>
            <w:r w:rsidRPr="0020413F">
              <w:rPr>
                <w:sz w:val="28"/>
              </w:rPr>
              <w:t xml:space="preserve"> </w:t>
            </w:r>
            <w:r w:rsidRPr="0020413F">
              <w:rPr>
                <w:rFonts w:hint="eastAsia"/>
                <w:b/>
                <w:bCs/>
                <w:sz w:val="28"/>
              </w:rPr>
              <w:t>（</w:t>
            </w:r>
            <w:r w:rsidRPr="0020413F">
              <w:rPr>
                <w:rFonts w:hint="eastAsia"/>
                <w:sz w:val="28"/>
              </w:rPr>
              <w:t>请注明资金名称、年度、资助类别及资助金额）</w:t>
            </w:r>
          </w:p>
          <w:p w:rsidR="00A66D6D" w:rsidRPr="0020413F" w:rsidRDefault="00A66D6D">
            <w:pPr>
              <w:spacing w:line="500" w:lineRule="exact"/>
              <w:rPr>
                <w:sz w:val="28"/>
                <w:u w:val="single"/>
              </w:rPr>
            </w:pPr>
          </w:p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sz w:val="28"/>
                <w:u w:val="single"/>
              </w:rPr>
              <w:t xml:space="preserve">                                </w:t>
            </w:r>
            <w:r w:rsidRPr="0020413F">
              <w:rPr>
                <w:sz w:val="28"/>
              </w:rPr>
              <w:t xml:space="preserve"> </w:t>
            </w:r>
          </w:p>
          <w:p w:rsidR="00A66D6D" w:rsidRPr="0020413F" w:rsidRDefault="00A66D6D">
            <w:pPr>
              <w:spacing w:line="500" w:lineRule="exact"/>
              <w:rPr>
                <w:sz w:val="28"/>
                <w:u w:val="single"/>
              </w:rPr>
            </w:pPr>
          </w:p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20413F">
              <w:rPr>
                <w:rFonts w:hint="eastAsia"/>
                <w:sz w:val="28"/>
              </w:rPr>
              <w:t>否</w:t>
            </w:r>
          </w:p>
          <w:p w:rsidR="00A66D6D" w:rsidRPr="0020413F" w:rsidRDefault="00A66D6D">
            <w:pPr>
              <w:spacing w:line="500" w:lineRule="exact"/>
              <w:rPr>
                <w:sz w:val="28"/>
              </w:rPr>
            </w:pPr>
          </w:p>
        </w:tc>
      </w:tr>
      <w:tr w:rsidR="00A66D6D" w:rsidRPr="0020413F">
        <w:trPr>
          <w:cantSplit/>
          <w:trHeight w:val="3667"/>
        </w:trPr>
        <w:tc>
          <w:tcPr>
            <w:tcW w:w="8472" w:type="dxa"/>
            <w:gridSpan w:val="26"/>
          </w:tcPr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申报单位意见</w:t>
            </w:r>
          </w:p>
          <w:p w:rsidR="00A66D6D" w:rsidRPr="0020413F" w:rsidRDefault="00A66D6D" w:rsidP="00A66D6D">
            <w:pPr>
              <w:spacing w:line="500" w:lineRule="exact"/>
              <w:ind w:firstLineChars="200" w:firstLine="31680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本单位承诺此次申报材料全部真实有效，并对此承担法律责任。</w:t>
            </w:r>
          </w:p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sz w:val="28"/>
              </w:rPr>
              <w:t xml:space="preserve">                              </w:t>
            </w:r>
          </w:p>
          <w:p w:rsidR="00A66D6D" w:rsidRPr="0020413F" w:rsidRDefault="00A66D6D" w:rsidP="00A66D6D">
            <w:pPr>
              <w:spacing w:line="500" w:lineRule="exact"/>
              <w:ind w:firstLineChars="1500" w:firstLine="31680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公</w:t>
            </w:r>
            <w:r w:rsidRPr="0020413F">
              <w:rPr>
                <w:sz w:val="28"/>
              </w:rPr>
              <w:t xml:space="preserve">          </w:t>
            </w:r>
            <w:r w:rsidRPr="0020413F">
              <w:rPr>
                <w:rFonts w:hint="eastAsia"/>
                <w:sz w:val="28"/>
              </w:rPr>
              <w:t>章：</w:t>
            </w:r>
          </w:p>
          <w:p w:rsidR="00A66D6D" w:rsidRPr="0020413F" w:rsidRDefault="00A66D6D" w:rsidP="00A66D6D">
            <w:pPr>
              <w:spacing w:line="500" w:lineRule="exact"/>
              <w:ind w:firstLineChars="1500" w:firstLine="31680"/>
              <w:rPr>
                <w:sz w:val="28"/>
              </w:rPr>
            </w:pPr>
            <w:r w:rsidRPr="0020413F">
              <w:rPr>
                <w:rFonts w:hint="eastAsia"/>
                <w:sz w:val="28"/>
              </w:rPr>
              <w:t>法定代表人签字：</w:t>
            </w:r>
            <w:r w:rsidRPr="0020413F">
              <w:rPr>
                <w:sz w:val="28"/>
              </w:rPr>
              <w:t xml:space="preserve"> </w:t>
            </w:r>
          </w:p>
          <w:p w:rsidR="00A66D6D" w:rsidRPr="0020413F" w:rsidRDefault="00A66D6D">
            <w:pPr>
              <w:spacing w:line="500" w:lineRule="exact"/>
              <w:rPr>
                <w:sz w:val="28"/>
              </w:rPr>
            </w:pPr>
            <w:r w:rsidRPr="0020413F">
              <w:rPr>
                <w:sz w:val="28"/>
              </w:rPr>
              <w:t xml:space="preserve">                                      </w:t>
            </w:r>
            <w:r w:rsidRPr="0020413F">
              <w:rPr>
                <w:rFonts w:hint="eastAsia"/>
                <w:sz w:val="28"/>
              </w:rPr>
              <w:t>年</w:t>
            </w:r>
            <w:r w:rsidRPr="0020413F">
              <w:rPr>
                <w:sz w:val="28"/>
              </w:rPr>
              <w:t xml:space="preserve">  </w:t>
            </w:r>
            <w:r w:rsidRPr="0020413F">
              <w:rPr>
                <w:rFonts w:hint="eastAsia"/>
                <w:sz w:val="28"/>
              </w:rPr>
              <w:t>月</w:t>
            </w:r>
            <w:r w:rsidRPr="0020413F">
              <w:rPr>
                <w:sz w:val="28"/>
              </w:rPr>
              <w:t xml:space="preserve">  </w:t>
            </w:r>
            <w:r w:rsidRPr="0020413F">
              <w:rPr>
                <w:rFonts w:hint="eastAsia"/>
                <w:sz w:val="28"/>
              </w:rPr>
              <w:t>日</w:t>
            </w:r>
          </w:p>
        </w:tc>
      </w:tr>
    </w:tbl>
    <w:p w:rsidR="00A66D6D" w:rsidRDefault="00A66D6D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A66D6D" w:rsidSect="00A13DB6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6D" w:rsidRDefault="00A66D6D" w:rsidP="00A13DB6">
      <w:r>
        <w:separator/>
      </w:r>
    </w:p>
  </w:endnote>
  <w:endnote w:type="continuationSeparator" w:id="0">
    <w:p w:rsidR="00A66D6D" w:rsidRDefault="00A66D6D" w:rsidP="00A1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altName w:val="Webdings"/>
    <w:panose1 w:val="00000000000000000000"/>
    <w:charset w:val="02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6D" w:rsidRDefault="00A66D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6D" w:rsidRDefault="00A66D6D" w:rsidP="00A13DB6">
      <w:r>
        <w:separator/>
      </w:r>
    </w:p>
  </w:footnote>
  <w:footnote w:type="continuationSeparator" w:id="0">
    <w:p w:rsidR="00A66D6D" w:rsidRDefault="00A66D6D" w:rsidP="00A13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9C2868"/>
    <w:rsid w:val="00052F35"/>
    <w:rsid w:val="00142FA3"/>
    <w:rsid w:val="001C36F1"/>
    <w:rsid w:val="0020413F"/>
    <w:rsid w:val="00253E7B"/>
    <w:rsid w:val="002F31F1"/>
    <w:rsid w:val="00411AFD"/>
    <w:rsid w:val="004334A4"/>
    <w:rsid w:val="00447653"/>
    <w:rsid w:val="00465FBC"/>
    <w:rsid w:val="0051345E"/>
    <w:rsid w:val="00534180"/>
    <w:rsid w:val="00550C2A"/>
    <w:rsid w:val="005633A2"/>
    <w:rsid w:val="00612327"/>
    <w:rsid w:val="0068390A"/>
    <w:rsid w:val="007D2B5C"/>
    <w:rsid w:val="00924A86"/>
    <w:rsid w:val="009C129F"/>
    <w:rsid w:val="009F50FE"/>
    <w:rsid w:val="00A13DB6"/>
    <w:rsid w:val="00A16209"/>
    <w:rsid w:val="00A66D6D"/>
    <w:rsid w:val="00B459A8"/>
    <w:rsid w:val="00C21031"/>
    <w:rsid w:val="00CD7424"/>
    <w:rsid w:val="00D35701"/>
    <w:rsid w:val="00D6370C"/>
    <w:rsid w:val="00D77772"/>
    <w:rsid w:val="00EA4D36"/>
    <w:rsid w:val="010B0C4B"/>
    <w:rsid w:val="012508D9"/>
    <w:rsid w:val="013D0B77"/>
    <w:rsid w:val="014B177F"/>
    <w:rsid w:val="015E5E7F"/>
    <w:rsid w:val="01BC7A61"/>
    <w:rsid w:val="01BD28E7"/>
    <w:rsid w:val="01C02946"/>
    <w:rsid w:val="01C6560F"/>
    <w:rsid w:val="01C90EA5"/>
    <w:rsid w:val="01DC4E91"/>
    <w:rsid w:val="01EE7957"/>
    <w:rsid w:val="020B1D31"/>
    <w:rsid w:val="02395E20"/>
    <w:rsid w:val="025C2D0C"/>
    <w:rsid w:val="026225CD"/>
    <w:rsid w:val="02691DE3"/>
    <w:rsid w:val="0285296D"/>
    <w:rsid w:val="028E1992"/>
    <w:rsid w:val="02AA3EA2"/>
    <w:rsid w:val="02AE3FDB"/>
    <w:rsid w:val="02DE658F"/>
    <w:rsid w:val="03066271"/>
    <w:rsid w:val="0314163B"/>
    <w:rsid w:val="032416D4"/>
    <w:rsid w:val="03266364"/>
    <w:rsid w:val="03413845"/>
    <w:rsid w:val="034613C0"/>
    <w:rsid w:val="03530976"/>
    <w:rsid w:val="037A53F3"/>
    <w:rsid w:val="037E3BE8"/>
    <w:rsid w:val="03BC426B"/>
    <w:rsid w:val="03C41C67"/>
    <w:rsid w:val="03D97AB2"/>
    <w:rsid w:val="03E94604"/>
    <w:rsid w:val="03FB1B08"/>
    <w:rsid w:val="04006E6A"/>
    <w:rsid w:val="04167E15"/>
    <w:rsid w:val="042C6DA1"/>
    <w:rsid w:val="042F6644"/>
    <w:rsid w:val="0456775A"/>
    <w:rsid w:val="0464757F"/>
    <w:rsid w:val="046D3C14"/>
    <w:rsid w:val="04742164"/>
    <w:rsid w:val="04BB49A0"/>
    <w:rsid w:val="04C22724"/>
    <w:rsid w:val="04E86B49"/>
    <w:rsid w:val="05705B4E"/>
    <w:rsid w:val="05793B28"/>
    <w:rsid w:val="057C589A"/>
    <w:rsid w:val="05A373A5"/>
    <w:rsid w:val="05AD13FB"/>
    <w:rsid w:val="05CD47DD"/>
    <w:rsid w:val="05D6418E"/>
    <w:rsid w:val="05E361CF"/>
    <w:rsid w:val="05EF2950"/>
    <w:rsid w:val="0604216D"/>
    <w:rsid w:val="061033FE"/>
    <w:rsid w:val="062B0084"/>
    <w:rsid w:val="0639091C"/>
    <w:rsid w:val="069D0314"/>
    <w:rsid w:val="06CC0C44"/>
    <w:rsid w:val="0711170A"/>
    <w:rsid w:val="07466AAB"/>
    <w:rsid w:val="074C0DD3"/>
    <w:rsid w:val="07647D89"/>
    <w:rsid w:val="076E69DB"/>
    <w:rsid w:val="07746A02"/>
    <w:rsid w:val="07A023B0"/>
    <w:rsid w:val="07B23098"/>
    <w:rsid w:val="07BF7406"/>
    <w:rsid w:val="07E5014B"/>
    <w:rsid w:val="07E64C1E"/>
    <w:rsid w:val="07E86E30"/>
    <w:rsid w:val="085D1FCD"/>
    <w:rsid w:val="087003DD"/>
    <w:rsid w:val="08890F4E"/>
    <w:rsid w:val="088F7AAA"/>
    <w:rsid w:val="08941A7D"/>
    <w:rsid w:val="08A75F97"/>
    <w:rsid w:val="08B43F48"/>
    <w:rsid w:val="08C438D0"/>
    <w:rsid w:val="08D62079"/>
    <w:rsid w:val="08DA7384"/>
    <w:rsid w:val="08EF28D2"/>
    <w:rsid w:val="09053A80"/>
    <w:rsid w:val="090D0734"/>
    <w:rsid w:val="09171531"/>
    <w:rsid w:val="092810AC"/>
    <w:rsid w:val="09404ADA"/>
    <w:rsid w:val="09407A34"/>
    <w:rsid w:val="094D1660"/>
    <w:rsid w:val="09523B66"/>
    <w:rsid w:val="09650F5E"/>
    <w:rsid w:val="096A320E"/>
    <w:rsid w:val="097E417B"/>
    <w:rsid w:val="09B42728"/>
    <w:rsid w:val="09BE5F07"/>
    <w:rsid w:val="09DA40B2"/>
    <w:rsid w:val="0A1A6FB0"/>
    <w:rsid w:val="0A5C1F69"/>
    <w:rsid w:val="0A620A5A"/>
    <w:rsid w:val="0A9C5E4D"/>
    <w:rsid w:val="0AC50615"/>
    <w:rsid w:val="0AD74073"/>
    <w:rsid w:val="0AE73D06"/>
    <w:rsid w:val="0AF11E1E"/>
    <w:rsid w:val="0AF145DD"/>
    <w:rsid w:val="0AFA7556"/>
    <w:rsid w:val="0B0A25C0"/>
    <w:rsid w:val="0B115924"/>
    <w:rsid w:val="0B2866DA"/>
    <w:rsid w:val="0B2F37C4"/>
    <w:rsid w:val="0B5346EC"/>
    <w:rsid w:val="0B5F030C"/>
    <w:rsid w:val="0B660B95"/>
    <w:rsid w:val="0B831869"/>
    <w:rsid w:val="0B974E93"/>
    <w:rsid w:val="0BAC43BD"/>
    <w:rsid w:val="0BE450D4"/>
    <w:rsid w:val="0BEC35EB"/>
    <w:rsid w:val="0C163DAC"/>
    <w:rsid w:val="0C6667D3"/>
    <w:rsid w:val="0C666991"/>
    <w:rsid w:val="0C6D4C3E"/>
    <w:rsid w:val="0C847460"/>
    <w:rsid w:val="0C922D4D"/>
    <w:rsid w:val="0C9659C3"/>
    <w:rsid w:val="0C9F2387"/>
    <w:rsid w:val="0CAE6DCC"/>
    <w:rsid w:val="0CF8238D"/>
    <w:rsid w:val="0D0856ED"/>
    <w:rsid w:val="0D096C5B"/>
    <w:rsid w:val="0D0A117F"/>
    <w:rsid w:val="0D204B1A"/>
    <w:rsid w:val="0D2E3670"/>
    <w:rsid w:val="0D301F2A"/>
    <w:rsid w:val="0D3534F0"/>
    <w:rsid w:val="0D467549"/>
    <w:rsid w:val="0D485CB8"/>
    <w:rsid w:val="0D6812A6"/>
    <w:rsid w:val="0D9748D4"/>
    <w:rsid w:val="0DD6326F"/>
    <w:rsid w:val="0DEB068B"/>
    <w:rsid w:val="0E084630"/>
    <w:rsid w:val="0E2A137D"/>
    <w:rsid w:val="0E2B0FC6"/>
    <w:rsid w:val="0E5173DA"/>
    <w:rsid w:val="0EB074C9"/>
    <w:rsid w:val="0EB2027E"/>
    <w:rsid w:val="0EC3546B"/>
    <w:rsid w:val="0F022BA5"/>
    <w:rsid w:val="0F156A9B"/>
    <w:rsid w:val="0F530F2D"/>
    <w:rsid w:val="0F634851"/>
    <w:rsid w:val="0F7E43E8"/>
    <w:rsid w:val="0F805CC1"/>
    <w:rsid w:val="0F903D30"/>
    <w:rsid w:val="0FC94857"/>
    <w:rsid w:val="0FD34297"/>
    <w:rsid w:val="0FDD6819"/>
    <w:rsid w:val="0FFD2F82"/>
    <w:rsid w:val="10064704"/>
    <w:rsid w:val="102845EA"/>
    <w:rsid w:val="1036422B"/>
    <w:rsid w:val="10455C74"/>
    <w:rsid w:val="104D2251"/>
    <w:rsid w:val="105F0F1E"/>
    <w:rsid w:val="108F1110"/>
    <w:rsid w:val="10B832ED"/>
    <w:rsid w:val="10CF3927"/>
    <w:rsid w:val="10D64AC6"/>
    <w:rsid w:val="10D91508"/>
    <w:rsid w:val="110C128B"/>
    <w:rsid w:val="11241765"/>
    <w:rsid w:val="11374CF3"/>
    <w:rsid w:val="11414D1D"/>
    <w:rsid w:val="114C56F3"/>
    <w:rsid w:val="1175330A"/>
    <w:rsid w:val="11942DA6"/>
    <w:rsid w:val="119923BC"/>
    <w:rsid w:val="11B3182B"/>
    <w:rsid w:val="11C27746"/>
    <w:rsid w:val="11C55CE6"/>
    <w:rsid w:val="11DB21D8"/>
    <w:rsid w:val="11F844EE"/>
    <w:rsid w:val="12111A14"/>
    <w:rsid w:val="122F0791"/>
    <w:rsid w:val="12570049"/>
    <w:rsid w:val="12690735"/>
    <w:rsid w:val="12727110"/>
    <w:rsid w:val="129546B0"/>
    <w:rsid w:val="12B83339"/>
    <w:rsid w:val="12E42784"/>
    <w:rsid w:val="12F0700E"/>
    <w:rsid w:val="13033C21"/>
    <w:rsid w:val="13133A48"/>
    <w:rsid w:val="132C0A08"/>
    <w:rsid w:val="134E419E"/>
    <w:rsid w:val="13590756"/>
    <w:rsid w:val="135C2319"/>
    <w:rsid w:val="135F7127"/>
    <w:rsid w:val="13825E54"/>
    <w:rsid w:val="138318AD"/>
    <w:rsid w:val="139A10A1"/>
    <w:rsid w:val="139F0094"/>
    <w:rsid w:val="13BC7119"/>
    <w:rsid w:val="13C87209"/>
    <w:rsid w:val="13E40AAF"/>
    <w:rsid w:val="13E713D4"/>
    <w:rsid w:val="13FA77D6"/>
    <w:rsid w:val="13FB41DC"/>
    <w:rsid w:val="14040323"/>
    <w:rsid w:val="1414222D"/>
    <w:rsid w:val="1414249E"/>
    <w:rsid w:val="14230561"/>
    <w:rsid w:val="145D1358"/>
    <w:rsid w:val="146275C6"/>
    <w:rsid w:val="14664DCB"/>
    <w:rsid w:val="147031EB"/>
    <w:rsid w:val="147333E4"/>
    <w:rsid w:val="148800D1"/>
    <w:rsid w:val="14A114BD"/>
    <w:rsid w:val="14A154E9"/>
    <w:rsid w:val="14A255C5"/>
    <w:rsid w:val="14A8399F"/>
    <w:rsid w:val="14BD449F"/>
    <w:rsid w:val="14CD1A69"/>
    <w:rsid w:val="14D86BF8"/>
    <w:rsid w:val="14E26533"/>
    <w:rsid w:val="152A1192"/>
    <w:rsid w:val="153C667A"/>
    <w:rsid w:val="1544125D"/>
    <w:rsid w:val="156B659B"/>
    <w:rsid w:val="1576334A"/>
    <w:rsid w:val="159217C7"/>
    <w:rsid w:val="15C041FD"/>
    <w:rsid w:val="15DA5A66"/>
    <w:rsid w:val="15DE5C5B"/>
    <w:rsid w:val="15E023CF"/>
    <w:rsid w:val="15F72DEB"/>
    <w:rsid w:val="16151670"/>
    <w:rsid w:val="16203E18"/>
    <w:rsid w:val="16271E45"/>
    <w:rsid w:val="162D6D2C"/>
    <w:rsid w:val="1634266E"/>
    <w:rsid w:val="164A265C"/>
    <w:rsid w:val="16610B1A"/>
    <w:rsid w:val="16A906EA"/>
    <w:rsid w:val="16AB0E17"/>
    <w:rsid w:val="16BB3E1B"/>
    <w:rsid w:val="16C82E2D"/>
    <w:rsid w:val="16D84792"/>
    <w:rsid w:val="16F023FB"/>
    <w:rsid w:val="16F37D0D"/>
    <w:rsid w:val="17453EC8"/>
    <w:rsid w:val="1784458A"/>
    <w:rsid w:val="17A33F75"/>
    <w:rsid w:val="17D17EB2"/>
    <w:rsid w:val="17E80976"/>
    <w:rsid w:val="181274AA"/>
    <w:rsid w:val="181A61ED"/>
    <w:rsid w:val="18307569"/>
    <w:rsid w:val="18382F6D"/>
    <w:rsid w:val="184324FF"/>
    <w:rsid w:val="186141D4"/>
    <w:rsid w:val="186E0F9D"/>
    <w:rsid w:val="186E3F42"/>
    <w:rsid w:val="18885104"/>
    <w:rsid w:val="188C08EA"/>
    <w:rsid w:val="18B3253E"/>
    <w:rsid w:val="18B4378E"/>
    <w:rsid w:val="18B867B3"/>
    <w:rsid w:val="18C01AC8"/>
    <w:rsid w:val="19251AB4"/>
    <w:rsid w:val="193C4B4D"/>
    <w:rsid w:val="193E1D2D"/>
    <w:rsid w:val="19430A77"/>
    <w:rsid w:val="195B7BE4"/>
    <w:rsid w:val="19780797"/>
    <w:rsid w:val="198E6981"/>
    <w:rsid w:val="19A571CD"/>
    <w:rsid w:val="19A57FD1"/>
    <w:rsid w:val="19A90225"/>
    <w:rsid w:val="19DC4511"/>
    <w:rsid w:val="19E310C5"/>
    <w:rsid w:val="19EF5E5C"/>
    <w:rsid w:val="19FB73A9"/>
    <w:rsid w:val="19FE18EF"/>
    <w:rsid w:val="1A0420B6"/>
    <w:rsid w:val="1A0B0BC8"/>
    <w:rsid w:val="1A156251"/>
    <w:rsid w:val="1A484523"/>
    <w:rsid w:val="1A490630"/>
    <w:rsid w:val="1A640427"/>
    <w:rsid w:val="1A8E2382"/>
    <w:rsid w:val="1AAE09BE"/>
    <w:rsid w:val="1AB928D4"/>
    <w:rsid w:val="1AC202A3"/>
    <w:rsid w:val="1ACA3458"/>
    <w:rsid w:val="1ACC4549"/>
    <w:rsid w:val="1AEF073C"/>
    <w:rsid w:val="1B2D0B60"/>
    <w:rsid w:val="1B345381"/>
    <w:rsid w:val="1B351A00"/>
    <w:rsid w:val="1BAD4474"/>
    <w:rsid w:val="1BE377BD"/>
    <w:rsid w:val="1BFF3ECA"/>
    <w:rsid w:val="1C0E0C47"/>
    <w:rsid w:val="1C207C7E"/>
    <w:rsid w:val="1C23175A"/>
    <w:rsid w:val="1C547E32"/>
    <w:rsid w:val="1C605FCB"/>
    <w:rsid w:val="1CC471A6"/>
    <w:rsid w:val="1CD1587F"/>
    <w:rsid w:val="1CF52043"/>
    <w:rsid w:val="1D2807BD"/>
    <w:rsid w:val="1D2A42A6"/>
    <w:rsid w:val="1D2D53C2"/>
    <w:rsid w:val="1D34499F"/>
    <w:rsid w:val="1D397C8A"/>
    <w:rsid w:val="1D460E72"/>
    <w:rsid w:val="1D5A4F6B"/>
    <w:rsid w:val="1D5D5171"/>
    <w:rsid w:val="1D616118"/>
    <w:rsid w:val="1D74384D"/>
    <w:rsid w:val="1DAD449C"/>
    <w:rsid w:val="1DBF6D41"/>
    <w:rsid w:val="1DC700B2"/>
    <w:rsid w:val="1DC90980"/>
    <w:rsid w:val="1DCF2DA0"/>
    <w:rsid w:val="1DE6210D"/>
    <w:rsid w:val="1E0D77C6"/>
    <w:rsid w:val="1E283BD8"/>
    <w:rsid w:val="1E36748D"/>
    <w:rsid w:val="1E3679F6"/>
    <w:rsid w:val="1E426F12"/>
    <w:rsid w:val="1E4452F6"/>
    <w:rsid w:val="1E6D30AE"/>
    <w:rsid w:val="1EAE3A27"/>
    <w:rsid w:val="1EAF214A"/>
    <w:rsid w:val="1EBA34E0"/>
    <w:rsid w:val="1EBC0D84"/>
    <w:rsid w:val="1ED420E0"/>
    <w:rsid w:val="1EFF2BDB"/>
    <w:rsid w:val="1F387455"/>
    <w:rsid w:val="1F402A6F"/>
    <w:rsid w:val="1F4C0211"/>
    <w:rsid w:val="1F5262D8"/>
    <w:rsid w:val="1F5663D1"/>
    <w:rsid w:val="1F821236"/>
    <w:rsid w:val="1F9A66D1"/>
    <w:rsid w:val="1FA43C69"/>
    <w:rsid w:val="1FD149EB"/>
    <w:rsid w:val="1FED2274"/>
    <w:rsid w:val="202F5648"/>
    <w:rsid w:val="20331CFE"/>
    <w:rsid w:val="20473494"/>
    <w:rsid w:val="204A174C"/>
    <w:rsid w:val="20CD4D1E"/>
    <w:rsid w:val="20D96AE4"/>
    <w:rsid w:val="20E04ECA"/>
    <w:rsid w:val="20F57F25"/>
    <w:rsid w:val="210F69F6"/>
    <w:rsid w:val="212737CD"/>
    <w:rsid w:val="21774B52"/>
    <w:rsid w:val="217E00FF"/>
    <w:rsid w:val="219B3E8B"/>
    <w:rsid w:val="21D56EEA"/>
    <w:rsid w:val="21F201AC"/>
    <w:rsid w:val="21FE497C"/>
    <w:rsid w:val="220058A0"/>
    <w:rsid w:val="222A35B1"/>
    <w:rsid w:val="223D17C7"/>
    <w:rsid w:val="22592DF1"/>
    <w:rsid w:val="2271377F"/>
    <w:rsid w:val="22740CE7"/>
    <w:rsid w:val="228B6B6F"/>
    <w:rsid w:val="228C69B2"/>
    <w:rsid w:val="22A11175"/>
    <w:rsid w:val="22B12321"/>
    <w:rsid w:val="22B34793"/>
    <w:rsid w:val="22BC50F0"/>
    <w:rsid w:val="22CC6D6D"/>
    <w:rsid w:val="22D969CE"/>
    <w:rsid w:val="22F13680"/>
    <w:rsid w:val="22F83036"/>
    <w:rsid w:val="230203AD"/>
    <w:rsid w:val="23125CB2"/>
    <w:rsid w:val="23217447"/>
    <w:rsid w:val="23410A46"/>
    <w:rsid w:val="236A425D"/>
    <w:rsid w:val="23854BE9"/>
    <w:rsid w:val="2388641E"/>
    <w:rsid w:val="23F627CC"/>
    <w:rsid w:val="23F74463"/>
    <w:rsid w:val="242B0FC0"/>
    <w:rsid w:val="242F2219"/>
    <w:rsid w:val="243077E1"/>
    <w:rsid w:val="243F04D8"/>
    <w:rsid w:val="24410DF3"/>
    <w:rsid w:val="24720277"/>
    <w:rsid w:val="24816EBB"/>
    <w:rsid w:val="24824790"/>
    <w:rsid w:val="2499786F"/>
    <w:rsid w:val="24A20E33"/>
    <w:rsid w:val="24AF0271"/>
    <w:rsid w:val="24C93C56"/>
    <w:rsid w:val="25097CD0"/>
    <w:rsid w:val="253A5693"/>
    <w:rsid w:val="255A2506"/>
    <w:rsid w:val="255B4EBA"/>
    <w:rsid w:val="255C2360"/>
    <w:rsid w:val="25703B82"/>
    <w:rsid w:val="258F44DB"/>
    <w:rsid w:val="25B53244"/>
    <w:rsid w:val="25B63F49"/>
    <w:rsid w:val="25C45A5E"/>
    <w:rsid w:val="260378A6"/>
    <w:rsid w:val="261F55A6"/>
    <w:rsid w:val="26224154"/>
    <w:rsid w:val="264A5936"/>
    <w:rsid w:val="269C2875"/>
    <w:rsid w:val="26B73217"/>
    <w:rsid w:val="26C114C3"/>
    <w:rsid w:val="26C65C7A"/>
    <w:rsid w:val="26D05A8D"/>
    <w:rsid w:val="26E87496"/>
    <w:rsid w:val="26EA1A4B"/>
    <w:rsid w:val="27352BD1"/>
    <w:rsid w:val="27422AA2"/>
    <w:rsid w:val="274939D9"/>
    <w:rsid w:val="275F7FF9"/>
    <w:rsid w:val="278237A1"/>
    <w:rsid w:val="2789732C"/>
    <w:rsid w:val="27B66092"/>
    <w:rsid w:val="27BD12FD"/>
    <w:rsid w:val="27D848DB"/>
    <w:rsid w:val="280E7282"/>
    <w:rsid w:val="282A17F7"/>
    <w:rsid w:val="283A1798"/>
    <w:rsid w:val="28572E40"/>
    <w:rsid w:val="285A5487"/>
    <w:rsid w:val="287470F7"/>
    <w:rsid w:val="288702F7"/>
    <w:rsid w:val="28B95E82"/>
    <w:rsid w:val="28F018A0"/>
    <w:rsid w:val="290C2768"/>
    <w:rsid w:val="29505682"/>
    <w:rsid w:val="29683804"/>
    <w:rsid w:val="299C0427"/>
    <w:rsid w:val="29A31FB0"/>
    <w:rsid w:val="29AA1BFF"/>
    <w:rsid w:val="29AD3014"/>
    <w:rsid w:val="29AE4C9D"/>
    <w:rsid w:val="29C46007"/>
    <w:rsid w:val="2A510663"/>
    <w:rsid w:val="2A5151C8"/>
    <w:rsid w:val="2A6F0B49"/>
    <w:rsid w:val="2A715E9F"/>
    <w:rsid w:val="2A7716A2"/>
    <w:rsid w:val="2A777987"/>
    <w:rsid w:val="2A792463"/>
    <w:rsid w:val="2A79619F"/>
    <w:rsid w:val="2A7A7E89"/>
    <w:rsid w:val="2A7C6876"/>
    <w:rsid w:val="2A8D0A16"/>
    <w:rsid w:val="2A9A58A3"/>
    <w:rsid w:val="2A9B3339"/>
    <w:rsid w:val="2AAC64BE"/>
    <w:rsid w:val="2AB44111"/>
    <w:rsid w:val="2ABD44CA"/>
    <w:rsid w:val="2AD960C9"/>
    <w:rsid w:val="2ADB697E"/>
    <w:rsid w:val="2B0A3A1C"/>
    <w:rsid w:val="2B0F1EB1"/>
    <w:rsid w:val="2B295ACC"/>
    <w:rsid w:val="2B3929FE"/>
    <w:rsid w:val="2B3F783B"/>
    <w:rsid w:val="2B4B594F"/>
    <w:rsid w:val="2B4B6594"/>
    <w:rsid w:val="2B845340"/>
    <w:rsid w:val="2B89387B"/>
    <w:rsid w:val="2B8B2137"/>
    <w:rsid w:val="2B8C7770"/>
    <w:rsid w:val="2B991617"/>
    <w:rsid w:val="2BA54023"/>
    <w:rsid w:val="2BB45423"/>
    <w:rsid w:val="2BBD74D0"/>
    <w:rsid w:val="2BD542E6"/>
    <w:rsid w:val="2C006D2B"/>
    <w:rsid w:val="2C0E3044"/>
    <w:rsid w:val="2C107DA8"/>
    <w:rsid w:val="2C29622F"/>
    <w:rsid w:val="2C2A2D25"/>
    <w:rsid w:val="2C3B4371"/>
    <w:rsid w:val="2C653223"/>
    <w:rsid w:val="2C6D4095"/>
    <w:rsid w:val="2CAE1B39"/>
    <w:rsid w:val="2CC50AED"/>
    <w:rsid w:val="2CCE49F1"/>
    <w:rsid w:val="2CD67B14"/>
    <w:rsid w:val="2CED6224"/>
    <w:rsid w:val="2CF44B3E"/>
    <w:rsid w:val="2CFA24F6"/>
    <w:rsid w:val="2D0D272D"/>
    <w:rsid w:val="2D3534F2"/>
    <w:rsid w:val="2D625E7A"/>
    <w:rsid w:val="2D6406DC"/>
    <w:rsid w:val="2D726058"/>
    <w:rsid w:val="2DAE7D6F"/>
    <w:rsid w:val="2DAF499A"/>
    <w:rsid w:val="2DCA70DD"/>
    <w:rsid w:val="2DD268E8"/>
    <w:rsid w:val="2DDC3C68"/>
    <w:rsid w:val="2DDE1902"/>
    <w:rsid w:val="2DF03DC5"/>
    <w:rsid w:val="2DF81E2D"/>
    <w:rsid w:val="2E0445EB"/>
    <w:rsid w:val="2E0A6F0C"/>
    <w:rsid w:val="2E14771C"/>
    <w:rsid w:val="2E270019"/>
    <w:rsid w:val="2E292700"/>
    <w:rsid w:val="2E321B69"/>
    <w:rsid w:val="2E377CA8"/>
    <w:rsid w:val="2E4346B9"/>
    <w:rsid w:val="2E705EBF"/>
    <w:rsid w:val="2E711370"/>
    <w:rsid w:val="2E831640"/>
    <w:rsid w:val="2E832BDE"/>
    <w:rsid w:val="2E9556E5"/>
    <w:rsid w:val="2EBC6DDD"/>
    <w:rsid w:val="2ECB320E"/>
    <w:rsid w:val="2ECF38CF"/>
    <w:rsid w:val="2F024E04"/>
    <w:rsid w:val="2F1623C6"/>
    <w:rsid w:val="2F533A74"/>
    <w:rsid w:val="2F58510D"/>
    <w:rsid w:val="2F71016C"/>
    <w:rsid w:val="2F7F2F9E"/>
    <w:rsid w:val="2F8039B3"/>
    <w:rsid w:val="2F86471A"/>
    <w:rsid w:val="2F87047E"/>
    <w:rsid w:val="2F9027B8"/>
    <w:rsid w:val="2F9C3C38"/>
    <w:rsid w:val="2FBF3607"/>
    <w:rsid w:val="2FFB7667"/>
    <w:rsid w:val="30070D6A"/>
    <w:rsid w:val="300D0385"/>
    <w:rsid w:val="300E3F04"/>
    <w:rsid w:val="302F2065"/>
    <w:rsid w:val="30505E4E"/>
    <w:rsid w:val="30516BF5"/>
    <w:rsid w:val="306666A9"/>
    <w:rsid w:val="30681551"/>
    <w:rsid w:val="307311C7"/>
    <w:rsid w:val="308C1D89"/>
    <w:rsid w:val="308D1D85"/>
    <w:rsid w:val="30A21A72"/>
    <w:rsid w:val="30A5593B"/>
    <w:rsid w:val="30AA1B4F"/>
    <w:rsid w:val="30BA3CE0"/>
    <w:rsid w:val="30CA258F"/>
    <w:rsid w:val="310C681A"/>
    <w:rsid w:val="310D5B34"/>
    <w:rsid w:val="31146195"/>
    <w:rsid w:val="311E1F67"/>
    <w:rsid w:val="312A4D55"/>
    <w:rsid w:val="31493B31"/>
    <w:rsid w:val="315060B7"/>
    <w:rsid w:val="319E7AA4"/>
    <w:rsid w:val="31C14810"/>
    <w:rsid w:val="31CA1C53"/>
    <w:rsid w:val="31D709BD"/>
    <w:rsid w:val="31E60644"/>
    <w:rsid w:val="320F44B5"/>
    <w:rsid w:val="321172AA"/>
    <w:rsid w:val="32151C72"/>
    <w:rsid w:val="32225253"/>
    <w:rsid w:val="322D2770"/>
    <w:rsid w:val="323260C7"/>
    <w:rsid w:val="325F11C6"/>
    <w:rsid w:val="326D48C1"/>
    <w:rsid w:val="32914851"/>
    <w:rsid w:val="329E4457"/>
    <w:rsid w:val="32AB0A94"/>
    <w:rsid w:val="32BF68DC"/>
    <w:rsid w:val="32FA3118"/>
    <w:rsid w:val="3324359E"/>
    <w:rsid w:val="332E7CD3"/>
    <w:rsid w:val="334665E3"/>
    <w:rsid w:val="334F2DE9"/>
    <w:rsid w:val="335D6ADD"/>
    <w:rsid w:val="337C005B"/>
    <w:rsid w:val="337D0959"/>
    <w:rsid w:val="338D003E"/>
    <w:rsid w:val="339F2A3C"/>
    <w:rsid w:val="33A63EF2"/>
    <w:rsid w:val="33AB372C"/>
    <w:rsid w:val="33B74FB7"/>
    <w:rsid w:val="33BF1A47"/>
    <w:rsid w:val="33CA5571"/>
    <w:rsid w:val="33D23BFD"/>
    <w:rsid w:val="33E65AC8"/>
    <w:rsid w:val="33FF41CE"/>
    <w:rsid w:val="3409152C"/>
    <w:rsid w:val="34254A99"/>
    <w:rsid w:val="34341C71"/>
    <w:rsid w:val="34490188"/>
    <w:rsid w:val="34521882"/>
    <w:rsid w:val="34562058"/>
    <w:rsid w:val="34713F0E"/>
    <w:rsid w:val="35010FB4"/>
    <w:rsid w:val="35042CDE"/>
    <w:rsid w:val="351231C4"/>
    <w:rsid w:val="352F0B18"/>
    <w:rsid w:val="3534232F"/>
    <w:rsid w:val="35481A25"/>
    <w:rsid w:val="354A0B1F"/>
    <w:rsid w:val="354B2AF9"/>
    <w:rsid w:val="357B2ABD"/>
    <w:rsid w:val="35C92A16"/>
    <w:rsid w:val="35E43580"/>
    <w:rsid w:val="36085B95"/>
    <w:rsid w:val="361B525E"/>
    <w:rsid w:val="36300F18"/>
    <w:rsid w:val="36395F39"/>
    <w:rsid w:val="36582CD6"/>
    <w:rsid w:val="367F3766"/>
    <w:rsid w:val="368C7796"/>
    <w:rsid w:val="36B353B9"/>
    <w:rsid w:val="36CE2BAE"/>
    <w:rsid w:val="36D6415E"/>
    <w:rsid w:val="36DC3411"/>
    <w:rsid w:val="36F546B1"/>
    <w:rsid w:val="370A20F6"/>
    <w:rsid w:val="374001C4"/>
    <w:rsid w:val="376503ED"/>
    <w:rsid w:val="37716B3F"/>
    <w:rsid w:val="37861219"/>
    <w:rsid w:val="378C1176"/>
    <w:rsid w:val="37D1297A"/>
    <w:rsid w:val="37E54D4B"/>
    <w:rsid w:val="37E727E4"/>
    <w:rsid w:val="37F07FE5"/>
    <w:rsid w:val="38166CC5"/>
    <w:rsid w:val="38495345"/>
    <w:rsid w:val="386A0D01"/>
    <w:rsid w:val="386C66AB"/>
    <w:rsid w:val="38744B8F"/>
    <w:rsid w:val="38833D8F"/>
    <w:rsid w:val="3892649C"/>
    <w:rsid w:val="38AB18AD"/>
    <w:rsid w:val="38E55234"/>
    <w:rsid w:val="38FD0AE9"/>
    <w:rsid w:val="39180935"/>
    <w:rsid w:val="391D42CE"/>
    <w:rsid w:val="393B27FE"/>
    <w:rsid w:val="3957206B"/>
    <w:rsid w:val="3959285D"/>
    <w:rsid w:val="3967433D"/>
    <w:rsid w:val="39741079"/>
    <w:rsid w:val="398115A3"/>
    <w:rsid w:val="39895BED"/>
    <w:rsid w:val="399E4C94"/>
    <w:rsid w:val="39A81B60"/>
    <w:rsid w:val="39F51248"/>
    <w:rsid w:val="3A0257E4"/>
    <w:rsid w:val="3A115A17"/>
    <w:rsid w:val="3A6050AE"/>
    <w:rsid w:val="3A680D1C"/>
    <w:rsid w:val="3AAD5BCE"/>
    <w:rsid w:val="3AB81370"/>
    <w:rsid w:val="3B47768E"/>
    <w:rsid w:val="3B766692"/>
    <w:rsid w:val="3B8E4B33"/>
    <w:rsid w:val="3BC66542"/>
    <w:rsid w:val="3BDE79F3"/>
    <w:rsid w:val="3BF43E97"/>
    <w:rsid w:val="3BF54D4A"/>
    <w:rsid w:val="3C146618"/>
    <w:rsid w:val="3C2457AF"/>
    <w:rsid w:val="3C44092F"/>
    <w:rsid w:val="3C492319"/>
    <w:rsid w:val="3C4D34FD"/>
    <w:rsid w:val="3C55466A"/>
    <w:rsid w:val="3C5B3AB8"/>
    <w:rsid w:val="3C880F9F"/>
    <w:rsid w:val="3C957339"/>
    <w:rsid w:val="3C9E216E"/>
    <w:rsid w:val="3CA844DE"/>
    <w:rsid w:val="3CAA2B05"/>
    <w:rsid w:val="3CB721BD"/>
    <w:rsid w:val="3CC30205"/>
    <w:rsid w:val="3CC41703"/>
    <w:rsid w:val="3CE34BFF"/>
    <w:rsid w:val="3CE73D52"/>
    <w:rsid w:val="3CEE3B6D"/>
    <w:rsid w:val="3D045A92"/>
    <w:rsid w:val="3D395A23"/>
    <w:rsid w:val="3D3F5785"/>
    <w:rsid w:val="3D581B5C"/>
    <w:rsid w:val="3D58220D"/>
    <w:rsid w:val="3D5D26BD"/>
    <w:rsid w:val="3D68375C"/>
    <w:rsid w:val="3D7C68FC"/>
    <w:rsid w:val="3D9443CB"/>
    <w:rsid w:val="3DBA2974"/>
    <w:rsid w:val="3DCF08B4"/>
    <w:rsid w:val="3DE25BDC"/>
    <w:rsid w:val="3DFC32ED"/>
    <w:rsid w:val="3E1827A1"/>
    <w:rsid w:val="3E364B89"/>
    <w:rsid w:val="3E4A02EF"/>
    <w:rsid w:val="3E4C0F66"/>
    <w:rsid w:val="3E530FE7"/>
    <w:rsid w:val="3E6F56E5"/>
    <w:rsid w:val="3E823D6E"/>
    <w:rsid w:val="3E884704"/>
    <w:rsid w:val="3EC75F86"/>
    <w:rsid w:val="3ECB765B"/>
    <w:rsid w:val="3EE11FBB"/>
    <w:rsid w:val="3F034F15"/>
    <w:rsid w:val="3F1822DF"/>
    <w:rsid w:val="3F2D6694"/>
    <w:rsid w:val="3F3226F8"/>
    <w:rsid w:val="3F372E4F"/>
    <w:rsid w:val="3F5315E0"/>
    <w:rsid w:val="3F583D53"/>
    <w:rsid w:val="3F684B36"/>
    <w:rsid w:val="3F762B54"/>
    <w:rsid w:val="3F84254D"/>
    <w:rsid w:val="3F927F50"/>
    <w:rsid w:val="3F97782E"/>
    <w:rsid w:val="3FD83FF3"/>
    <w:rsid w:val="3FF37AEA"/>
    <w:rsid w:val="40110085"/>
    <w:rsid w:val="405E4E45"/>
    <w:rsid w:val="40807911"/>
    <w:rsid w:val="40863876"/>
    <w:rsid w:val="408F535B"/>
    <w:rsid w:val="40A51FC0"/>
    <w:rsid w:val="40D52D45"/>
    <w:rsid w:val="40DC463B"/>
    <w:rsid w:val="40E0616C"/>
    <w:rsid w:val="40EB0768"/>
    <w:rsid w:val="40F14B38"/>
    <w:rsid w:val="41182097"/>
    <w:rsid w:val="411E3EE7"/>
    <w:rsid w:val="413A1429"/>
    <w:rsid w:val="413D34F1"/>
    <w:rsid w:val="41470FB7"/>
    <w:rsid w:val="41504772"/>
    <w:rsid w:val="41857B73"/>
    <w:rsid w:val="41A62983"/>
    <w:rsid w:val="41AD2C06"/>
    <w:rsid w:val="41C02339"/>
    <w:rsid w:val="41DD3EF0"/>
    <w:rsid w:val="41DE07E0"/>
    <w:rsid w:val="41EC778E"/>
    <w:rsid w:val="41F30063"/>
    <w:rsid w:val="42714A2F"/>
    <w:rsid w:val="42735804"/>
    <w:rsid w:val="427C6E66"/>
    <w:rsid w:val="427E54A7"/>
    <w:rsid w:val="428142E1"/>
    <w:rsid w:val="42845384"/>
    <w:rsid w:val="429A1D8C"/>
    <w:rsid w:val="429D2ED0"/>
    <w:rsid w:val="42A55EE9"/>
    <w:rsid w:val="42BC27AE"/>
    <w:rsid w:val="42C4691C"/>
    <w:rsid w:val="42D00C94"/>
    <w:rsid w:val="42D048D4"/>
    <w:rsid w:val="42D73216"/>
    <w:rsid w:val="42F95222"/>
    <w:rsid w:val="43006683"/>
    <w:rsid w:val="43232BF8"/>
    <w:rsid w:val="43465D8F"/>
    <w:rsid w:val="435B28AF"/>
    <w:rsid w:val="435C7763"/>
    <w:rsid w:val="436517C0"/>
    <w:rsid w:val="43992A9E"/>
    <w:rsid w:val="439B659A"/>
    <w:rsid w:val="43A2094A"/>
    <w:rsid w:val="43B11486"/>
    <w:rsid w:val="43B27F79"/>
    <w:rsid w:val="43BA75B8"/>
    <w:rsid w:val="43BD3818"/>
    <w:rsid w:val="43D347B0"/>
    <w:rsid w:val="43D96419"/>
    <w:rsid w:val="44374E73"/>
    <w:rsid w:val="445B31B1"/>
    <w:rsid w:val="44705F6C"/>
    <w:rsid w:val="447613FC"/>
    <w:rsid w:val="449169B9"/>
    <w:rsid w:val="44B81A76"/>
    <w:rsid w:val="44C562A6"/>
    <w:rsid w:val="44C7387F"/>
    <w:rsid w:val="44FD4924"/>
    <w:rsid w:val="44FE55F8"/>
    <w:rsid w:val="450730BF"/>
    <w:rsid w:val="451D3639"/>
    <w:rsid w:val="454233E2"/>
    <w:rsid w:val="454338F2"/>
    <w:rsid w:val="45464A0B"/>
    <w:rsid w:val="455C03EF"/>
    <w:rsid w:val="45875053"/>
    <w:rsid w:val="45971A22"/>
    <w:rsid w:val="45A74186"/>
    <w:rsid w:val="45A84218"/>
    <w:rsid w:val="45BA6134"/>
    <w:rsid w:val="461D72C0"/>
    <w:rsid w:val="46596023"/>
    <w:rsid w:val="465B65BC"/>
    <w:rsid w:val="468E33B6"/>
    <w:rsid w:val="469778D2"/>
    <w:rsid w:val="46D7767C"/>
    <w:rsid w:val="46D83342"/>
    <w:rsid w:val="46DF4C08"/>
    <w:rsid w:val="470D1107"/>
    <w:rsid w:val="471D5874"/>
    <w:rsid w:val="472215F6"/>
    <w:rsid w:val="4749164B"/>
    <w:rsid w:val="475B0202"/>
    <w:rsid w:val="47682C1C"/>
    <w:rsid w:val="476D2A8B"/>
    <w:rsid w:val="47914808"/>
    <w:rsid w:val="47930306"/>
    <w:rsid w:val="4795437B"/>
    <w:rsid w:val="47985122"/>
    <w:rsid w:val="479A2D88"/>
    <w:rsid w:val="47A9055F"/>
    <w:rsid w:val="47AB5B26"/>
    <w:rsid w:val="47B9727E"/>
    <w:rsid w:val="47C64C0E"/>
    <w:rsid w:val="47D61B7C"/>
    <w:rsid w:val="47E07D34"/>
    <w:rsid w:val="47F125BA"/>
    <w:rsid w:val="47FB6510"/>
    <w:rsid w:val="480F3524"/>
    <w:rsid w:val="48212794"/>
    <w:rsid w:val="482B01E0"/>
    <w:rsid w:val="48410927"/>
    <w:rsid w:val="484F47F1"/>
    <w:rsid w:val="48503CE7"/>
    <w:rsid w:val="48603CE4"/>
    <w:rsid w:val="48B252F1"/>
    <w:rsid w:val="48C2117E"/>
    <w:rsid w:val="48C32A3F"/>
    <w:rsid w:val="48F73212"/>
    <w:rsid w:val="48FE16CF"/>
    <w:rsid w:val="490D618D"/>
    <w:rsid w:val="492F1084"/>
    <w:rsid w:val="49340769"/>
    <w:rsid w:val="49370AB4"/>
    <w:rsid w:val="49667638"/>
    <w:rsid w:val="496D4B37"/>
    <w:rsid w:val="49A27853"/>
    <w:rsid w:val="49A43B38"/>
    <w:rsid w:val="4A006F8B"/>
    <w:rsid w:val="4A047405"/>
    <w:rsid w:val="4A1173BE"/>
    <w:rsid w:val="4A1B27C9"/>
    <w:rsid w:val="4A231F20"/>
    <w:rsid w:val="4A2513AB"/>
    <w:rsid w:val="4A290AB2"/>
    <w:rsid w:val="4A4F58D4"/>
    <w:rsid w:val="4A671659"/>
    <w:rsid w:val="4A75267E"/>
    <w:rsid w:val="4A775826"/>
    <w:rsid w:val="4A79533C"/>
    <w:rsid w:val="4AAB3433"/>
    <w:rsid w:val="4AB8122E"/>
    <w:rsid w:val="4ADA4E02"/>
    <w:rsid w:val="4AEF6066"/>
    <w:rsid w:val="4B164D19"/>
    <w:rsid w:val="4B234AAE"/>
    <w:rsid w:val="4B3D4180"/>
    <w:rsid w:val="4B6F0170"/>
    <w:rsid w:val="4B8149EA"/>
    <w:rsid w:val="4B8C0977"/>
    <w:rsid w:val="4B8C2E9F"/>
    <w:rsid w:val="4BA021C3"/>
    <w:rsid w:val="4BE47098"/>
    <w:rsid w:val="4C144559"/>
    <w:rsid w:val="4C2E597E"/>
    <w:rsid w:val="4C317ACD"/>
    <w:rsid w:val="4C431736"/>
    <w:rsid w:val="4C507762"/>
    <w:rsid w:val="4C623B9B"/>
    <w:rsid w:val="4C7A1F9E"/>
    <w:rsid w:val="4C89367D"/>
    <w:rsid w:val="4C94415D"/>
    <w:rsid w:val="4CAA1EBA"/>
    <w:rsid w:val="4CC213D4"/>
    <w:rsid w:val="4CC914A5"/>
    <w:rsid w:val="4CE0170C"/>
    <w:rsid w:val="4D33657B"/>
    <w:rsid w:val="4D353891"/>
    <w:rsid w:val="4D560838"/>
    <w:rsid w:val="4D63178A"/>
    <w:rsid w:val="4D812F7F"/>
    <w:rsid w:val="4D942937"/>
    <w:rsid w:val="4DA943F1"/>
    <w:rsid w:val="4DB45CAD"/>
    <w:rsid w:val="4DC705EF"/>
    <w:rsid w:val="4DF228CF"/>
    <w:rsid w:val="4E016B66"/>
    <w:rsid w:val="4E1720EC"/>
    <w:rsid w:val="4E214C6D"/>
    <w:rsid w:val="4E2447A6"/>
    <w:rsid w:val="4E2E0DBC"/>
    <w:rsid w:val="4E3E21DF"/>
    <w:rsid w:val="4E496552"/>
    <w:rsid w:val="4E896F20"/>
    <w:rsid w:val="4EBF616C"/>
    <w:rsid w:val="4EE0281C"/>
    <w:rsid w:val="4EF249DA"/>
    <w:rsid w:val="4EFC4788"/>
    <w:rsid w:val="4F020BF7"/>
    <w:rsid w:val="4F1778F8"/>
    <w:rsid w:val="4F3D5866"/>
    <w:rsid w:val="4F452563"/>
    <w:rsid w:val="4F4D4202"/>
    <w:rsid w:val="4F63279E"/>
    <w:rsid w:val="4F643B96"/>
    <w:rsid w:val="4F7342D3"/>
    <w:rsid w:val="4F7B7A6D"/>
    <w:rsid w:val="4F934960"/>
    <w:rsid w:val="4F937ABE"/>
    <w:rsid w:val="4F9617C4"/>
    <w:rsid w:val="4F9D2CEC"/>
    <w:rsid w:val="4FA532F2"/>
    <w:rsid w:val="4FCF200F"/>
    <w:rsid w:val="4FDD2BFB"/>
    <w:rsid w:val="4FE32E0F"/>
    <w:rsid w:val="4FE61271"/>
    <w:rsid w:val="4FF44BA0"/>
    <w:rsid w:val="50090C1F"/>
    <w:rsid w:val="502B2184"/>
    <w:rsid w:val="503954F3"/>
    <w:rsid w:val="504D4A95"/>
    <w:rsid w:val="506717AA"/>
    <w:rsid w:val="5078310E"/>
    <w:rsid w:val="508723EE"/>
    <w:rsid w:val="5096668D"/>
    <w:rsid w:val="50C76D91"/>
    <w:rsid w:val="50DA7EA2"/>
    <w:rsid w:val="50E40FFF"/>
    <w:rsid w:val="511B2B64"/>
    <w:rsid w:val="51207FB0"/>
    <w:rsid w:val="512A3C39"/>
    <w:rsid w:val="51792F96"/>
    <w:rsid w:val="5193177E"/>
    <w:rsid w:val="5195553E"/>
    <w:rsid w:val="51976372"/>
    <w:rsid w:val="51A041FD"/>
    <w:rsid w:val="51A7040C"/>
    <w:rsid w:val="51B42B4A"/>
    <w:rsid w:val="51FC3E82"/>
    <w:rsid w:val="5201274A"/>
    <w:rsid w:val="52133AEB"/>
    <w:rsid w:val="5262369D"/>
    <w:rsid w:val="526A5486"/>
    <w:rsid w:val="527E5AF5"/>
    <w:rsid w:val="528C1DAA"/>
    <w:rsid w:val="52B370A4"/>
    <w:rsid w:val="52D545B8"/>
    <w:rsid w:val="52F35E6A"/>
    <w:rsid w:val="52F36B80"/>
    <w:rsid w:val="5306757D"/>
    <w:rsid w:val="531C3D15"/>
    <w:rsid w:val="5335057A"/>
    <w:rsid w:val="53435D0A"/>
    <w:rsid w:val="535175AB"/>
    <w:rsid w:val="53901AD5"/>
    <w:rsid w:val="53A22719"/>
    <w:rsid w:val="53AA63BA"/>
    <w:rsid w:val="53C5056E"/>
    <w:rsid w:val="53E03B42"/>
    <w:rsid w:val="53FC7A79"/>
    <w:rsid w:val="540C6A90"/>
    <w:rsid w:val="541A7AFD"/>
    <w:rsid w:val="54202724"/>
    <w:rsid w:val="542D5F90"/>
    <w:rsid w:val="54314A7E"/>
    <w:rsid w:val="54461040"/>
    <w:rsid w:val="545C4AFF"/>
    <w:rsid w:val="54797098"/>
    <w:rsid w:val="548669F8"/>
    <w:rsid w:val="54BB5362"/>
    <w:rsid w:val="54CF3834"/>
    <w:rsid w:val="54F06371"/>
    <w:rsid w:val="54F4467A"/>
    <w:rsid w:val="55006E67"/>
    <w:rsid w:val="55261DDC"/>
    <w:rsid w:val="552876FD"/>
    <w:rsid w:val="552C7E05"/>
    <w:rsid w:val="556376B5"/>
    <w:rsid w:val="558757CD"/>
    <w:rsid w:val="55A429D2"/>
    <w:rsid w:val="55B522B6"/>
    <w:rsid w:val="562A7D25"/>
    <w:rsid w:val="563A6BE3"/>
    <w:rsid w:val="566279C3"/>
    <w:rsid w:val="56806985"/>
    <w:rsid w:val="568134A0"/>
    <w:rsid w:val="56822381"/>
    <w:rsid w:val="569125F1"/>
    <w:rsid w:val="56BA3BEE"/>
    <w:rsid w:val="56C530DF"/>
    <w:rsid w:val="56CD0555"/>
    <w:rsid w:val="56DB671A"/>
    <w:rsid w:val="571E03D8"/>
    <w:rsid w:val="57201170"/>
    <w:rsid w:val="572551C6"/>
    <w:rsid w:val="57750E50"/>
    <w:rsid w:val="57796685"/>
    <w:rsid w:val="57D07EBC"/>
    <w:rsid w:val="57D7008F"/>
    <w:rsid w:val="58132BE5"/>
    <w:rsid w:val="58214AFB"/>
    <w:rsid w:val="582F4BE8"/>
    <w:rsid w:val="583B2541"/>
    <w:rsid w:val="586F019F"/>
    <w:rsid w:val="58D66265"/>
    <w:rsid w:val="58EF1106"/>
    <w:rsid w:val="59121CF9"/>
    <w:rsid w:val="5926596E"/>
    <w:rsid w:val="592D6D1D"/>
    <w:rsid w:val="593D1C03"/>
    <w:rsid w:val="593E4035"/>
    <w:rsid w:val="59550F27"/>
    <w:rsid w:val="59722ABE"/>
    <w:rsid w:val="59990765"/>
    <w:rsid w:val="59A41D91"/>
    <w:rsid w:val="59C24394"/>
    <w:rsid w:val="59FD2544"/>
    <w:rsid w:val="5A080686"/>
    <w:rsid w:val="5A0C6832"/>
    <w:rsid w:val="5A130EB6"/>
    <w:rsid w:val="5A1D2800"/>
    <w:rsid w:val="5A260191"/>
    <w:rsid w:val="5A4C7DAD"/>
    <w:rsid w:val="5A4F091F"/>
    <w:rsid w:val="5A553502"/>
    <w:rsid w:val="5A6D117A"/>
    <w:rsid w:val="5A785DEB"/>
    <w:rsid w:val="5AB60D2E"/>
    <w:rsid w:val="5AC064E5"/>
    <w:rsid w:val="5AC9574E"/>
    <w:rsid w:val="5AD60D01"/>
    <w:rsid w:val="5AE20356"/>
    <w:rsid w:val="5AFA2B8A"/>
    <w:rsid w:val="5B032A8A"/>
    <w:rsid w:val="5B086687"/>
    <w:rsid w:val="5B2D3A97"/>
    <w:rsid w:val="5B6C2EE2"/>
    <w:rsid w:val="5B6E5D52"/>
    <w:rsid w:val="5BA2190D"/>
    <w:rsid w:val="5BA71186"/>
    <w:rsid w:val="5BAE2ECC"/>
    <w:rsid w:val="5BBF17B4"/>
    <w:rsid w:val="5BCE502E"/>
    <w:rsid w:val="5C2177E7"/>
    <w:rsid w:val="5C260798"/>
    <w:rsid w:val="5C465524"/>
    <w:rsid w:val="5C500031"/>
    <w:rsid w:val="5C627C11"/>
    <w:rsid w:val="5CA03A7A"/>
    <w:rsid w:val="5CAE6622"/>
    <w:rsid w:val="5CB811CA"/>
    <w:rsid w:val="5CB86FFD"/>
    <w:rsid w:val="5CF84903"/>
    <w:rsid w:val="5D0A3762"/>
    <w:rsid w:val="5D0C31FE"/>
    <w:rsid w:val="5D0E4EB0"/>
    <w:rsid w:val="5D331031"/>
    <w:rsid w:val="5D4D6AD4"/>
    <w:rsid w:val="5D535678"/>
    <w:rsid w:val="5D5E6A1B"/>
    <w:rsid w:val="5D675DC2"/>
    <w:rsid w:val="5D67620C"/>
    <w:rsid w:val="5D6E65AA"/>
    <w:rsid w:val="5D701698"/>
    <w:rsid w:val="5DA910E9"/>
    <w:rsid w:val="5DB1437E"/>
    <w:rsid w:val="5DB64A29"/>
    <w:rsid w:val="5DC014A6"/>
    <w:rsid w:val="5DD2349C"/>
    <w:rsid w:val="5DDF5767"/>
    <w:rsid w:val="5DFA39A2"/>
    <w:rsid w:val="5E334C2F"/>
    <w:rsid w:val="5E4707B6"/>
    <w:rsid w:val="5E5B329D"/>
    <w:rsid w:val="5E5C674A"/>
    <w:rsid w:val="5E85775F"/>
    <w:rsid w:val="5E8E4061"/>
    <w:rsid w:val="5E920113"/>
    <w:rsid w:val="5E9953BE"/>
    <w:rsid w:val="5EA04869"/>
    <w:rsid w:val="5EC31467"/>
    <w:rsid w:val="5EEC4487"/>
    <w:rsid w:val="5EFF7DAB"/>
    <w:rsid w:val="5F0D4961"/>
    <w:rsid w:val="5F275C9D"/>
    <w:rsid w:val="5F5409F5"/>
    <w:rsid w:val="5F5753CE"/>
    <w:rsid w:val="5F5A5C0E"/>
    <w:rsid w:val="5F5E557F"/>
    <w:rsid w:val="5F9853EE"/>
    <w:rsid w:val="5FBC1BE5"/>
    <w:rsid w:val="5FD17B65"/>
    <w:rsid w:val="5FEE75C7"/>
    <w:rsid w:val="5FFE0E58"/>
    <w:rsid w:val="600D5401"/>
    <w:rsid w:val="601A17A9"/>
    <w:rsid w:val="602C6D8E"/>
    <w:rsid w:val="604C0B83"/>
    <w:rsid w:val="60651F4C"/>
    <w:rsid w:val="607A4171"/>
    <w:rsid w:val="60A17DCA"/>
    <w:rsid w:val="60AD3CD9"/>
    <w:rsid w:val="60B50A8F"/>
    <w:rsid w:val="60B8059B"/>
    <w:rsid w:val="60BC34E3"/>
    <w:rsid w:val="60C9204C"/>
    <w:rsid w:val="60FD4EF6"/>
    <w:rsid w:val="611922C2"/>
    <w:rsid w:val="612C3947"/>
    <w:rsid w:val="61371216"/>
    <w:rsid w:val="61762B8C"/>
    <w:rsid w:val="617D00DC"/>
    <w:rsid w:val="61894914"/>
    <w:rsid w:val="618E2C18"/>
    <w:rsid w:val="61904C2C"/>
    <w:rsid w:val="61922405"/>
    <w:rsid w:val="61C1134F"/>
    <w:rsid w:val="61CD5C89"/>
    <w:rsid w:val="61DB3B5F"/>
    <w:rsid w:val="61E009BB"/>
    <w:rsid w:val="61E54E68"/>
    <w:rsid w:val="61FE4E21"/>
    <w:rsid w:val="62024CDD"/>
    <w:rsid w:val="620E7FDE"/>
    <w:rsid w:val="621774CF"/>
    <w:rsid w:val="62205BB2"/>
    <w:rsid w:val="623D1D3A"/>
    <w:rsid w:val="624A4D1F"/>
    <w:rsid w:val="626562D3"/>
    <w:rsid w:val="626975E2"/>
    <w:rsid w:val="62781373"/>
    <w:rsid w:val="629122E9"/>
    <w:rsid w:val="62957C5F"/>
    <w:rsid w:val="629A704E"/>
    <w:rsid w:val="62BB212B"/>
    <w:rsid w:val="6307190A"/>
    <w:rsid w:val="63225F87"/>
    <w:rsid w:val="63327D11"/>
    <w:rsid w:val="63387C01"/>
    <w:rsid w:val="63891F96"/>
    <w:rsid w:val="63951018"/>
    <w:rsid w:val="63E046C6"/>
    <w:rsid w:val="63EC0594"/>
    <w:rsid w:val="63F91E65"/>
    <w:rsid w:val="640839B7"/>
    <w:rsid w:val="64301E6F"/>
    <w:rsid w:val="643C3488"/>
    <w:rsid w:val="64874CAC"/>
    <w:rsid w:val="64B160F9"/>
    <w:rsid w:val="64BA3A9D"/>
    <w:rsid w:val="64C72B21"/>
    <w:rsid w:val="64DA4A14"/>
    <w:rsid w:val="64EC57E1"/>
    <w:rsid w:val="64F3635A"/>
    <w:rsid w:val="64F95F3A"/>
    <w:rsid w:val="65195AB5"/>
    <w:rsid w:val="65344576"/>
    <w:rsid w:val="653D26AF"/>
    <w:rsid w:val="65410A3E"/>
    <w:rsid w:val="654B106F"/>
    <w:rsid w:val="65634C75"/>
    <w:rsid w:val="65737A8E"/>
    <w:rsid w:val="658F4813"/>
    <w:rsid w:val="659041F8"/>
    <w:rsid w:val="65930089"/>
    <w:rsid w:val="65C474E3"/>
    <w:rsid w:val="65C47D17"/>
    <w:rsid w:val="65E56D36"/>
    <w:rsid w:val="661C7B5E"/>
    <w:rsid w:val="66203C98"/>
    <w:rsid w:val="662A6B65"/>
    <w:rsid w:val="6631017C"/>
    <w:rsid w:val="66676CC6"/>
    <w:rsid w:val="666F1272"/>
    <w:rsid w:val="667C1421"/>
    <w:rsid w:val="668B7D50"/>
    <w:rsid w:val="66991A0D"/>
    <w:rsid w:val="66A56BF9"/>
    <w:rsid w:val="66D83B8F"/>
    <w:rsid w:val="6714172C"/>
    <w:rsid w:val="67397C01"/>
    <w:rsid w:val="67571D4E"/>
    <w:rsid w:val="67631281"/>
    <w:rsid w:val="67856EC4"/>
    <w:rsid w:val="67A72E93"/>
    <w:rsid w:val="67BB7569"/>
    <w:rsid w:val="67C601BA"/>
    <w:rsid w:val="67D12466"/>
    <w:rsid w:val="67D45DCC"/>
    <w:rsid w:val="67E34B94"/>
    <w:rsid w:val="67F44779"/>
    <w:rsid w:val="67F96DC7"/>
    <w:rsid w:val="67FF0243"/>
    <w:rsid w:val="681E4465"/>
    <w:rsid w:val="683A54FB"/>
    <w:rsid w:val="688E4EDC"/>
    <w:rsid w:val="689712B7"/>
    <w:rsid w:val="689A4A35"/>
    <w:rsid w:val="68BF13A8"/>
    <w:rsid w:val="68C63F1D"/>
    <w:rsid w:val="68EE0038"/>
    <w:rsid w:val="69080FC0"/>
    <w:rsid w:val="690F2B8F"/>
    <w:rsid w:val="691647AC"/>
    <w:rsid w:val="698F3174"/>
    <w:rsid w:val="69A56F1D"/>
    <w:rsid w:val="69AF5B8A"/>
    <w:rsid w:val="69B8354D"/>
    <w:rsid w:val="69D52119"/>
    <w:rsid w:val="69F23DCF"/>
    <w:rsid w:val="69F25BCD"/>
    <w:rsid w:val="6A1601CA"/>
    <w:rsid w:val="6A2A71DD"/>
    <w:rsid w:val="6A42209C"/>
    <w:rsid w:val="6A51194F"/>
    <w:rsid w:val="6A5E76A1"/>
    <w:rsid w:val="6A5E7A28"/>
    <w:rsid w:val="6A7B1F0F"/>
    <w:rsid w:val="6A920A1B"/>
    <w:rsid w:val="6ABC11B8"/>
    <w:rsid w:val="6AC15347"/>
    <w:rsid w:val="6B0925A0"/>
    <w:rsid w:val="6B193EED"/>
    <w:rsid w:val="6B52386F"/>
    <w:rsid w:val="6B5370FB"/>
    <w:rsid w:val="6B63287A"/>
    <w:rsid w:val="6B683FA2"/>
    <w:rsid w:val="6B696A74"/>
    <w:rsid w:val="6B721BB7"/>
    <w:rsid w:val="6B7A0F77"/>
    <w:rsid w:val="6B8139E2"/>
    <w:rsid w:val="6B850093"/>
    <w:rsid w:val="6B85512C"/>
    <w:rsid w:val="6BA06CF7"/>
    <w:rsid w:val="6BBD15A1"/>
    <w:rsid w:val="6BC27BD6"/>
    <w:rsid w:val="6BC34F48"/>
    <w:rsid w:val="6BCD636F"/>
    <w:rsid w:val="6BD55D21"/>
    <w:rsid w:val="6BF40A38"/>
    <w:rsid w:val="6C155DDF"/>
    <w:rsid w:val="6C2C0E53"/>
    <w:rsid w:val="6C937D46"/>
    <w:rsid w:val="6CC30B0D"/>
    <w:rsid w:val="6CC703CA"/>
    <w:rsid w:val="6CEF4507"/>
    <w:rsid w:val="6CEF5976"/>
    <w:rsid w:val="6D044BBF"/>
    <w:rsid w:val="6D1A64D3"/>
    <w:rsid w:val="6D255B27"/>
    <w:rsid w:val="6D522B58"/>
    <w:rsid w:val="6D607921"/>
    <w:rsid w:val="6D6E02DD"/>
    <w:rsid w:val="6D864961"/>
    <w:rsid w:val="6DAA51FB"/>
    <w:rsid w:val="6DC216E0"/>
    <w:rsid w:val="6DD84477"/>
    <w:rsid w:val="6DE461A9"/>
    <w:rsid w:val="6DF7324B"/>
    <w:rsid w:val="6E06440C"/>
    <w:rsid w:val="6E3B129C"/>
    <w:rsid w:val="6E4B349B"/>
    <w:rsid w:val="6E6C5E45"/>
    <w:rsid w:val="6E6C7CB0"/>
    <w:rsid w:val="6E7326B0"/>
    <w:rsid w:val="6E8059DF"/>
    <w:rsid w:val="6E8771B3"/>
    <w:rsid w:val="6E99443B"/>
    <w:rsid w:val="6EA2654E"/>
    <w:rsid w:val="6EBD01A0"/>
    <w:rsid w:val="6EC809FC"/>
    <w:rsid w:val="6EDC73CE"/>
    <w:rsid w:val="6EE33DC6"/>
    <w:rsid w:val="6EF063DE"/>
    <w:rsid w:val="6EFA0CBC"/>
    <w:rsid w:val="6F1720DB"/>
    <w:rsid w:val="6F20318E"/>
    <w:rsid w:val="6F3145C8"/>
    <w:rsid w:val="6F4F51EE"/>
    <w:rsid w:val="6F591749"/>
    <w:rsid w:val="6F820841"/>
    <w:rsid w:val="6F895871"/>
    <w:rsid w:val="6FC2696E"/>
    <w:rsid w:val="6FF2067D"/>
    <w:rsid w:val="70426BC3"/>
    <w:rsid w:val="705647C4"/>
    <w:rsid w:val="705C6753"/>
    <w:rsid w:val="70610209"/>
    <w:rsid w:val="707757E8"/>
    <w:rsid w:val="70813444"/>
    <w:rsid w:val="708C5BC2"/>
    <w:rsid w:val="70B1327F"/>
    <w:rsid w:val="70BB105E"/>
    <w:rsid w:val="70E74F8A"/>
    <w:rsid w:val="70FA645F"/>
    <w:rsid w:val="712E30EB"/>
    <w:rsid w:val="713C4CAE"/>
    <w:rsid w:val="71425C9E"/>
    <w:rsid w:val="71525402"/>
    <w:rsid w:val="71531490"/>
    <w:rsid w:val="71574145"/>
    <w:rsid w:val="71607659"/>
    <w:rsid w:val="71644D94"/>
    <w:rsid w:val="716877B7"/>
    <w:rsid w:val="71766708"/>
    <w:rsid w:val="718E23EE"/>
    <w:rsid w:val="71B67321"/>
    <w:rsid w:val="71BC0B8F"/>
    <w:rsid w:val="71C10F5F"/>
    <w:rsid w:val="71CA1FEC"/>
    <w:rsid w:val="71CA580C"/>
    <w:rsid w:val="71D419FA"/>
    <w:rsid w:val="71DE4C9E"/>
    <w:rsid w:val="72095A38"/>
    <w:rsid w:val="722439E2"/>
    <w:rsid w:val="724A61C2"/>
    <w:rsid w:val="729137C9"/>
    <w:rsid w:val="729F67A6"/>
    <w:rsid w:val="72D32517"/>
    <w:rsid w:val="72F836BA"/>
    <w:rsid w:val="7302181E"/>
    <w:rsid w:val="730668CF"/>
    <w:rsid w:val="730E0F69"/>
    <w:rsid w:val="7324079E"/>
    <w:rsid w:val="73522909"/>
    <w:rsid w:val="73710A50"/>
    <w:rsid w:val="737A3250"/>
    <w:rsid w:val="73831C29"/>
    <w:rsid w:val="739208D5"/>
    <w:rsid w:val="739C2868"/>
    <w:rsid w:val="73BF6BC8"/>
    <w:rsid w:val="73E47419"/>
    <w:rsid w:val="73E93FBA"/>
    <w:rsid w:val="740D5914"/>
    <w:rsid w:val="741C3333"/>
    <w:rsid w:val="741D1A7B"/>
    <w:rsid w:val="742C2F26"/>
    <w:rsid w:val="74373FDE"/>
    <w:rsid w:val="7452338E"/>
    <w:rsid w:val="745A2A2E"/>
    <w:rsid w:val="74634D50"/>
    <w:rsid w:val="746A33CB"/>
    <w:rsid w:val="74710368"/>
    <w:rsid w:val="74735017"/>
    <w:rsid w:val="749D758F"/>
    <w:rsid w:val="74A67C0B"/>
    <w:rsid w:val="74C86E49"/>
    <w:rsid w:val="74FA0624"/>
    <w:rsid w:val="753D2079"/>
    <w:rsid w:val="75597A91"/>
    <w:rsid w:val="75643F4C"/>
    <w:rsid w:val="756E02DE"/>
    <w:rsid w:val="75971131"/>
    <w:rsid w:val="75BB3D3A"/>
    <w:rsid w:val="75C264CF"/>
    <w:rsid w:val="75C8505C"/>
    <w:rsid w:val="75D22A9C"/>
    <w:rsid w:val="75EF7954"/>
    <w:rsid w:val="75F33E5E"/>
    <w:rsid w:val="760B15FB"/>
    <w:rsid w:val="7627716A"/>
    <w:rsid w:val="762A45AB"/>
    <w:rsid w:val="764F4286"/>
    <w:rsid w:val="765D09AF"/>
    <w:rsid w:val="76CD267F"/>
    <w:rsid w:val="76E97479"/>
    <w:rsid w:val="76FB028E"/>
    <w:rsid w:val="771008B3"/>
    <w:rsid w:val="77132F07"/>
    <w:rsid w:val="771F7BC6"/>
    <w:rsid w:val="7763240E"/>
    <w:rsid w:val="777D4B77"/>
    <w:rsid w:val="77D8630A"/>
    <w:rsid w:val="780C32BC"/>
    <w:rsid w:val="78107EDC"/>
    <w:rsid w:val="781A71AE"/>
    <w:rsid w:val="782530F2"/>
    <w:rsid w:val="782A7081"/>
    <w:rsid w:val="782D2721"/>
    <w:rsid w:val="782F2C2F"/>
    <w:rsid w:val="78522D76"/>
    <w:rsid w:val="78562EB8"/>
    <w:rsid w:val="785D5436"/>
    <w:rsid w:val="7872065E"/>
    <w:rsid w:val="78796AE3"/>
    <w:rsid w:val="788667D5"/>
    <w:rsid w:val="78921F35"/>
    <w:rsid w:val="78A40AE5"/>
    <w:rsid w:val="78C031D7"/>
    <w:rsid w:val="78C86A07"/>
    <w:rsid w:val="78DB5A08"/>
    <w:rsid w:val="78DE3653"/>
    <w:rsid w:val="78E924D1"/>
    <w:rsid w:val="78ED3D04"/>
    <w:rsid w:val="78F0177F"/>
    <w:rsid w:val="78FE0866"/>
    <w:rsid w:val="790D7F69"/>
    <w:rsid w:val="79417A95"/>
    <w:rsid w:val="79462D17"/>
    <w:rsid w:val="7947754A"/>
    <w:rsid w:val="797960A5"/>
    <w:rsid w:val="79A06E98"/>
    <w:rsid w:val="79E93536"/>
    <w:rsid w:val="7A1021AB"/>
    <w:rsid w:val="7A1230AE"/>
    <w:rsid w:val="7A3A3CBF"/>
    <w:rsid w:val="7A4504AA"/>
    <w:rsid w:val="7A532D90"/>
    <w:rsid w:val="7ABC7181"/>
    <w:rsid w:val="7AD23BB3"/>
    <w:rsid w:val="7ADE699D"/>
    <w:rsid w:val="7AE70645"/>
    <w:rsid w:val="7AF17F03"/>
    <w:rsid w:val="7B127E90"/>
    <w:rsid w:val="7B157AA7"/>
    <w:rsid w:val="7B226BA1"/>
    <w:rsid w:val="7B2661C2"/>
    <w:rsid w:val="7B335F8B"/>
    <w:rsid w:val="7B53476F"/>
    <w:rsid w:val="7B557795"/>
    <w:rsid w:val="7B6248A3"/>
    <w:rsid w:val="7B710FAB"/>
    <w:rsid w:val="7B762DCC"/>
    <w:rsid w:val="7B867FE6"/>
    <w:rsid w:val="7BB60C8D"/>
    <w:rsid w:val="7BDF6F97"/>
    <w:rsid w:val="7BFA7931"/>
    <w:rsid w:val="7C162289"/>
    <w:rsid w:val="7C225C66"/>
    <w:rsid w:val="7C3B60B3"/>
    <w:rsid w:val="7C3F3985"/>
    <w:rsid w:val="7C5649AD"/>
    <w:rsid w:val="7C59167A"/>
    <w:rsid w:val="7C603383"/>
    <w:rsid w:val="7C6B1A7A"/>
    <w:rsid w:val="7C911BF0"/>
    <w:rsid w:val="7CA8299F"/>
    <w:rsid w:val="7CB55AAD"/>
    <w:rsid w:val="7CCF1D19"/>
    <w:rsid w:val="7CD35E04"/>
    <w:rsid w:val="7CE46218"/>
    <w:rsid w:val="7CF77132"/>
    <w:rsid w:val="7D086173"/>
    <w:rsid w:val="7D0E3CCE"/>
    <w:rsid w:val="7D167B04"/>
    <w:rsid w:val="7D361A94"/>
    <w:rsid w:val="7D5D1C19"/>
    <w:rsid w:val="7D604C68"/>
    <w:rsid w:val="7D610FC5"/>
    <w:rsid w:val="7D8C514C"/>
    <w:rsid w:val="7D984CEF"/>
    <w:rsid w:val="7DAB46C5"/>
    <w:rsid w:val="7DB75F06"/>
    <w:rsid w:val="7DC372B8"/>
    <w:rsid w:val="7DF05255"/>
    <w:rsid w:val="7DF71561"/>
    <w:rsid w:val="7DFC217E"/>
    <w:rsid w:val="7E073858"/>
    <w:rsid w:val="7E0C6A58"/>
    <w:rsid w:val="7E0D1BEB"/>
    <w:rsid w:val="7E2379A6"/>
    <w:rsid w:val="7E5B27C7"/>
    <w:rsid w:val="7E7F029A"/>
    <w:rsid w:val="7E8D03C9"/>
    <w:rsid w:val="7E911ACA"/>
    <w:rsid w:val="7EA50B32"/>
    <w:rsid w:val="7EC13647"/>
    <w:rsid w:val="7EC55835"/>
    <w:rsid w:val="7ECA7F2F"/>
    <w:rsid w:val="7ED230C3"/>
    <w:rsid w:val="7EE43959"/>
    <w:rsid w:val="7EFF35C4"/>
    <w:rsid w:val="7F384062"/>
    <w:rsid w:val="7F8A4BEE"/>
    <w:rsid w:val="7FBF519F"/>
    <w:rsid w:val="7FEA2F77"/>
    <w:rsid w:val="7FFA1A31"/>
    <w:rsid w:val="7FFA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DB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13DB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3DB6"/>
    <w:pPr>
      <w:tabs>
        <w:tab w:val="left" w:pos="1701"/>
      </w:tabs>
      <w:spacing w:line="560" w:lineRule="exact"/>
      <w:ind w:firstLineChars="200" w:firstLine="600"/>
      <w:jc w:val="left"/>
      <w:outlineLvl w:val="1"/>
    </w:pPr>
    <w:rPr>
      <w:rFonts w:ascii="黑体" w:eastAsia="黑体" w:hAnsi="黑体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A97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A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A13D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3DB6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13D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5A9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13D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5A97"/>
    <w:rPr>
      <w:sz w:val="18"/>
      <w:szCs w:val="18"/>
    </w:rPr>
  </w:style>
  <w:style w:type="paragraph" w:styleId="NormalWeb">
    <w:name w:val="Normal (Web)"/>
    <w:basedOn w:val="Normal"/>
    <w:uiPriority w:val="99"/>
    <w:rsid w:val="00A13DB6"/>
    <w:pPr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A13DB6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A13DB6"/>
    <w:rPr>
      <w:rFonts w:cs="Times New Roman"/>
      <w:b/>
      <w:color w:val="333333"/>
      <w:sz w:val="27"/>
      <w:szCs w:val="27"/>
    </w:rPr>
  </w:style>
  <w:style w:type="character" w:styleId="Hyperlink">
    <w:name w:val="Hyperlink"/>
    <w:basedOn w:val="DefaultParagraphFont"/>
    <w:uiPriority w:val="99"/>
    <w:rsid w:val="00A13DB6"/>
    <w:rPr>
      <w:rFonts w:cs="Times New Roman"/>
      <w:color w:val="0000FF"/>
      <w:u w:val="single"/>
    </w:rPr>
  </w:style>
  <w:style w:type="paragraph" w:customStyle="1" w:styleId="1">
    <w:name w:val="修订1"/>
    <w:hidden/>
    <w:uiPriority w:val="99"/>
    <w:semiHidden/>
    <w:rsid w:val="00A13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8</Pages>
  <Words>365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ntko</cp:lastModifiedBy>
  <cp:revision>6</cp:revision>
  <cp:lastPrinted>2019-09-24T06:15:00Z</cp:lastPrinted>
  <dcterms:created xsi:type="dcterms:W3CDTF">2017-07-20T05:58:00Z</dcterms:created>
  <dcterms:modified xsi:type="dcterms:W3CDTF">2019-09-29T07:26:00Z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